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7F" w:rsidRDefault="00C0467F" w:rsidP="00C0467F">
      <w:pPr>
        <w:pStyle w:val="Heading1"/>
        <w:rPr>
          <w:color w:val="auto"/>
        </w:rPr>
      </w:pPr>
      <w:r>
        <w:rPr>
          <w:noProof/>
          <w:lang w:eastAsia="en-US"/>
        </w:rPr>
        <w:drawing>
          <wp:anchor distT="0" distB="0" distL="114300" distR="114300" simplePos="0" relativeHeight="251658240" behindDoc="0" locked="0" layoutInCell="1" allowOverlap="1">
            <wp:simplePos x="3905250" y="914400"/>
            <wp:positionH relativeFrom="margin">
              <wp:align>left</wp:align>
            </wp:positionH>
            <wp:positionV relativeFrom="margin">
              <wp:align>top</wp:align>
            </wp:positionV>
            <wp:extent cx="1069975"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 Logo.bmp"/>
                    <pic:cNvPicPr/>
                  </pic:nvPicPr>
                  <pic:blipFill>
                    <a:blip r:embed="rId10">
                      <a:extLst>
                        <a:ext uri="{28A0092B-C50C-407E-A947-70E740481C1C}">
                          <a14:useLocalDpi xmlns:a14="http://schemas.microsoft.com/office/drawing/2010/main" val="0"/>
                        </a:ext>
                      </a:extLst>
                    </a:blip>
                    <a:stretch>
                      <a:fillRect/>
                    </a:stretch>
                  </pic:blipFill>
                  <pic:spPr>
                    <a:xfrm>
                      <a:off x="0" y="0"/>
                      <a:ext cx="1069975" cy="506095"/>
                    </a:xfrm>
                    <a:prstGeom prst="rect">
                      <a:avLst/>
                    </a:prstGeom>
                  </pic:spPr>
                </pic:pic>
              </a:graphicData>
            </a:graphic>
          </wp:anchor>
        </w:drawing>
      </w:r>
      <w:r>
        <w:t xml:space="preserve"> </w:t>
      </w:r>
      <w:r w:rsidRPr="00C0467F">
        <w:rPr>
          <w:color w:val="auto"/>
        </w:rPr>
        <w:t>Easter Seals Iowa Camp Sunnyside</w:t>
      </w:r>
    </w:p>
    <w:p w:rsidR="00C0467F" w:rsidRDefault="00C0467F" w:rsidP="00C0467F"/>
    <w:p w:rsidR="00C0467F" w:rsidRDefault="00C0467F" w:rsidP="00C0467F"/>
    <w:p w:rsidR="00C0467F" w:rsidRDefault="00C0467F" w:rsidP="00C0467F">
      <w:pPr>
        <w:pStyle w:val="Heading2"/>
      </w:pPr>
      <w:r>
        <w:t xml:space="preserve">Respite </w:t>
      </w:r>
      <w:r w:rsidR="005E2962">
        <w:t>Leader</w:t>
      </w:r>
      <w:r>
        <w:t xml:space="preserve"> in Training Application Instructions</w:t>
      </w:r>
    </w:p>
    <w:p w:rsidR="00C0467F" w:rsidRPr="00E02617" w:rsidRDefault="005E2962" w:rsidP="00C0467F">
      <w:pPr>
        <w:rPr>
          <w:sz w:val="24"/>
          <w:szCs w:val="24"/>
        </w:rPr>
      </w:pPr>
      <w:r>
        <w:rPr>
          <w:sz w:val="24"/>
          <w:szCs w:val="24"/>
        </w:rPr>
        <w:t>Leader</w:t>
      </w:r>
      <w:r w:rsidR="00C0467F" w:rsidRPr="00E02617">
        <w:rPr>
          <w:sz w:val="24"/>
          <w:szCs w:val="24"/>
        </w:rPr>
        <w:t xml:space="preserve"> i</w:t>
      </w:r>
      <w:r>
        <w:rPr>
          <w:sz w:val="24"/>
          <w:szCs w:val="24"/>
        </w:rPr>
        <w:t>n Training applicants must be 12</w:t>
      </w:r>
      <w:r w:rsidR="00C0467F" w:rsidRPr="00E02617">
        <w:rPr>
          <w:sz w:val="24"/>
          <w:szCs w:val="24"/>
        </w:rPr>
        <w:t xml:space="preserve"> years old or older and have previously attended respite camp to apply. To become a Respite </w:t>
      </w:r>
      <w:r>
        <w:rPr>
          <w:sz w:val="24"/>
          <w:szCs w:val="24"/>
        </w:rPr>
        <w:t>Leader</w:t>
      </w:r>
      <w:r w:rsidR="00C0467F" w:rsidRPr="00E02617">
        <w:rPr>
          <w:sz w:val="24"/>
          <w:szCs w:val="24"/>
        </w:rPr>
        <w:t xml:space="preserve"> in Training, please follow the steps below.</w:t>
      </w:r>
    </w:p>
    <w:p w:rsidR="00C0467F" w:rsidRPr="00E02617" w:rsidRDefault="00C0467F" w:rsidP="00C0467F">
      <w:pPr>
        <w:rPr>
          <w:sz w:val="24"/>
          <w:szCs w:val="24"/>
        </w:rPr>
      </w:pPr>
    </w:p>
    <w:p w:rsidR="00E02617" w:rsidRPr="00E02617" w:rsidRDefault="00C0467F" w:rsidP="00C0467F">
      <w:pPr>
        <w:rPr>
          <w:sz w:val="24"/>
          <w:szCs w:val="24"/>
        </w:rPr>
      </w:pPr>
      <w:r w:rsidRPr="00E02617">
        <w:rPr>
          <w:sz w:val="24"/>
          <w:szCs w:val="24"/>
        </w:rPr>
        <w:t xml:space="preserve">STEP 1) Complete the </w:t>
      </w:r>
      <w:r w:rsidR="00E02617" w:rsidRPr="00E02617">
        <w:rPr>
          <w:sz w:val="24"/>
          <w:szCs w:val="24"/>
        </w:rPr>
        <w:t>following items:</w:t>
      </w:r>
    </w:p>
    <w:p w:rsidR="00E02617" w:rsidRPr="00E02617" w:rsidRDefault="00E02617" w:rsidP="00C0467F">
      <w:pPr>
        <w:rPr>
          <w:sz w:val="24"/>
          <w:szCs w:val="24"/>
        </w:rPr>
      </w:pPr>
      <w:r w:rsidRPr="00E02617">
        <w:rPr>
          <w:sz w:val="24"/>
          <w:szCs w:val="24"/>
        </w:rPr>
        <w:tab/>
        <w:t xml:space="preserve">-Respite </w:t>
      </w:r>
      <w:r w:rsidR="005E2962">
        <w:rPr>
          <w:sz w:val="24"/>
          <w:szCs w:val="24"/>
        </w:rPr>
        <w:t>Leader</w:t>
      </w:r>
      <w:r w:rsidRPr="00E02617">
        <w:rPr>
          <w:sz w:val="24"/>
          <w:szCs w:val="24"/>
        </w:rPr>
        <w:t xml:space="preserve"> in Training Application</w:t>
      </w:r>
    </w:p>
    <w:p w:rsidR="00E02617" w:rsidRPr="00E02617" w:rsidRDefault="00E02617" w:rsidP="00C0467F">
      <w:pPr>
        <w:rPr>
          <w:sz w:val="24"/>
          <w:szCs w:val="24"/>
        </w:rPr>
      </w:pPr>
      <w:r w:rsidRPr="00E02617">
        <w:rPr>
          <w:sz w:val="24"/>
          <w:szCs w:val="24"/>
        </w:rPr>
        <w:tab/>
        <w:t>-Signed Waiver</w:t>
      </w:r>
    </w:p>
    <w:p w:rsidR="00E02617" w:rsidRPr="00E02617" w:rsidRDefault="00E02617" w:rsidP="00E02617">
      <w:pPr>
        <w:ind w:left="720"/>
        <w:rPr>
          <w:sz w:val="24"/>
          <w:szCs w:val="24"/>
        </w:rPr>
      </w:pPr>
      <w:r w:rsidRPr="00E02617">
        <w:rPr>
          <w:sz w:val="24"/>
          <w:szCs w:val="24"/>
        </w:rPr>
        <w:t xml:space="preserve">-Physical (Easter Seals may already have a current physical for you. If you have questions regarding whether or not </w:t>
      </w:r>
      <w:proofErr w:type="gramStart"/>
      <w:r w:rsidRPr="00E02617">
        <w:rPr>
          <w:sz w:val="24"/>
          <w:szCs w:val="24"/>
        </w:rPr>
        <w:t>your</w:t>
      </w:r>
      <w:proofErr w:type="gramEnd"/>
      <w:r w:rsidRPr="00E02617">
        <w:rPr>
          <w:sz w:val="24"/>
          <w:szCs w:val="24"/>
        </w:rPr>
        <w:t xml:space="preserve"> physical is up to date, please call </w:t>
      </w:r>
      <w:r w:rsidR="00171683">
        <w:rPr>
          <w:sz w:val="24"/>
          <w:szCs w:val="24"/>
        </w:rPr>
        <w:t>Nicky Gubbels</w:t>
      </w:r>
      <w:r w:rsidRPr="00E02617">
        <w:rPr>
          <w:sz w:val="24"/>
          <w:szCs w:val="24"/>
        </w:rPr>
        <w:t xml:space="preserve"> at 515-309-2375 or email at </w:t>
      </w:r>
      <w:r w:rsidR="00171683">
        <w:rPr>
          <w:sz w:val="24"/>
          <w:szCs w:val="24"/>
        </w:rPr>
        <w:t>campandrespite</w:t>
      </w:r>
      <w:r w:rsidR="00CB00CD">
        <w:rPr>
          <w:sz w:val="24"/>
          <w:szCs w:val="24"/>
        </w:rPr>
        <w:t>@eastersealsia.org</w:t>
      </w:r>
      <w:r w:rsidR="009A15FD">
        <w:rPr>
          <w:sz w:val="24"/>
          <w:szCs w:val="24"/>
        </w:rPr>
        <w:t>)</w:t>
      </w:r>
      <w:r w:rsidRPr="00E02617">
        <w:rPr>
          <w:sz w:val="24"/>
          <w:szCs w:val="24"/>
        </w:rPr>
        <w:t>.</w:t>
      </w:r>
    </w:p>
    <w:p w:rsidR="00C0467F" w:rsidRPr="00E02617" w:rsidRDefault="00C0467F" w:rsidP="00C0467F">
      <w:pPr>
        <w:rPr>
          <w:sz w:val="24"/>
          <w:szCs w:val="24"/>
        </w:rPr>
      </w:pPr>
    </w:p>
    <w:p w:rsidR="00C0467F" w:rsidRPr="00E02617" w:rsidRDefault="00C0467F" w:rsidP="00C0467F">
      <w:pPr>
        <w:rPr>
          <w:sz w:val="24"/>
          <w:szCs w:val="24"/>
        </w:rPr>
      </w:pPr>
      <w:r w:rsidRPr="00E02617">
        <w:rPr>
          <w:sz w:val="24"/>
          <w:szCs w:val="24"/>
        </w:rPr>
        <w:t>STEP 2) Send your application by one of the following methods:</w:t>
      </w:r>
    </w:p>
    <w:p w:rsidR="00C0467F" w:rsidRPr="00E02617" w:rsidRDefault="00C0467F" w:rsidP="00C0467F">
      <w:pPr>
        <w:rPr>
          <w:sz w:val="24"/>
          <w:szCs w:val="24"/>
        </w:rPr>
      </w:pPr>
    </w:p>
    <w:p w:rsidR="00C0467F" w:rsidRPr="00E02617" w:rsidRDefault="00C0467F" w:rsidP="00C0467F">
      <w:pPr>
        <w:rPr>
          <w:sz w:val="24"/>
          <w:szCs w:val="24"/>
        </w:rPr>
      </w:pPr>
      <w:r w:rsidRPr="00E02617">
        <w:rPr>
          <w:sz w:val="24"/>
          <w:szCs w:val="24"/>
        </w:rPr>
        <w:tab/>
        <w:t xml:space="preserve">Email: </w:t>
      </w:r>
      <w:r w:rsidR="00E26EBC">
        <w:rPr>
          <w:sz w:val="24"/>
          <w:szCs w:val="24"/>
        </w:rPr>
        <w:tab/>
      </w:r>
      <w:r w:rsidR="00E26EBC">
        <w:rPr>
          <w:sz w:val="24"/>
          <w:szCs w:val="24"/>
        </w:rPr>
        <w:tab/>
      </w:r>
      <w:r w:rsidR="00E26EBC">
        <w:rPr>
          <w:sz w:val="24"/>
          <w:szCs w:val="24"/>
        </w:rPr>
        <w:tab/>
      </w:r>
      <w:hyperlink r:id="rId11" w:history="1">
        <w:r w:rsidR="00171683" w:rsidRPr="00743321">
          <w:rPr>
            <w:rStyle w:val="Hyperlink"/>
            <w:sz w:val="24"/>
            <w:szCs w:val="24"/>
          </w:rPr>
          <w:t>amason@eastersealsia.org</w:t>
        </w:r>
      </w:hyperlink>
      <w:r w:rsidR="00171683">
        <w:rPr>
          <w:sz w:val="24"/>
          <w:szCs w:val="24"/>
        </w:rPr>
        <w:t xml:space="preserve"> </w:t>
      </w:r>
      <w:r w:rsidR="00E26EBC">
        <w:rPr>
          <w:sz w:val="24"/>
          <w:szCs w:val="24"/>
        </w:rPr>
        <w:t xml:space="preserve"> </w:t>
      </w:r>
    </w:p>
    <w:p w:rsidR="00C0467F" w:rsidRPr="00E02617" w:rsidRDefault="00C0467F" w:rsidP="00C0467F">
      <w:pPr>
        <w:rPr>
          <w:sz w:val="24"/>
          <w:szCs w:val="24"/>
        </w:rPr>
      </w:pPr>
      <w:r w:rsidRPr="00E02617">
        <w:rPr>
          <w:sz w:val="24"/>
          <w:szCs w:val="24"/>
        </w:rPr>
        <w:tab/>
        <w:t xml:space="preserve">Fax:    </w:t>
      </w:r>
      <w:r w:rsidRPr="00E02617">
        <w:rPr>
          <w:sz w:val="24"/>
          <w:szCs w:val="24"/>
        </w:rPr>
        <w:tab/>
      </w:r>
      <w:r w:rsidRPr="00E02617">
        <w:rPr>
          <w:sz w:val="24"/>
          <w:szCs w:val="24"/>
        </w:rPr>
        <w:tab/>
      </w:r>
      <w:r w:rsidRPr="00E02617">
        <w:rPr>
          <w:sz w:val="24"/>
          <w:szCs w:val="24"/>
        </w:rPr>
        <w:tab/>
        <w:t>515-289-1281</w:t>
      </w:r>
    </w:p>
    <w:p w:rsidR="00C0467F" w:rsidRPr="00E02617" w:rsidRDefault="00C0467F" w:rsidP="00C0467F">
      <w:pPr>
        <w:rPr>
          <w:sz w:val="24"/>
          <w:szCs w:val="24"/>
        </w:rPr>
      </w:pPr>
      <w:r w:rsidRPr="00E02617">
        <w:rPr>
          <w:sz w:val="24"/>
          <w:szCs w:val="24"/>
        </w:rPr>
        <w:tab/>
        <w:t xml:space="preserve">Mail or Drop Off: </w:t>
      </w:r>
      <w:r w:rsidRPr="00E02617">
        <w:rPr>
          <w:sz w:val="24"/>
          <w:szCs w:val="24"/>
        </w:rPr>
        <w:tab/>
        <w:t>Easter Seals Iowa</w:t>
      </w:r>
    </w:p>
    <w:p w:rsidR="00C0467F" w:rsidRPr="00E02617" w:rsidRDefault="00C0467F" w:rsidP="00C0467F">
      <w:pPr>
        <w:rPr>
          <w:sz w:val="24"/>
          <w:szCs w:val="24"/>
        </w:rPr>
      </w:pPr>
      <w:r w:rsidRPr="00E02617">
        <w:rPr>
          <w:sz w:val="24"/>
          <w:szCs w:val="24"/>
        </w:rPr>
        <w:tab/>
      </w:r>
      <w:r w:rsidRPr="00E02617">
        <w:rPr>
          <w:sz w:val="24"/>
          <w:szCs w:val="24"/>
        </w:rPr>
        <w:tab/>
      </w:r>
      <w:r w:rsidRPr="00E02617">
        <w:rPr>
          <w:sz w:val="24"/>
          <w:szCs w:val="24"/>
        </w:rPr>
        <w:tab/>
      </w:r>
      <w:r w:rsidRPr="00E02617">
        <w:rPr>
          <w:sz w:val="24"/>
          <w:szCs w:val="24"/>
        </w:rPr>
        <w:tab/>
        <w:t xml:space="preserve">Attn: </w:t>
      </w:r>
      <w:r w:rsidR="00171683">
        <w:rPr>
          <w:sz w:val="24"/>
          <w:szCs w:val="24"/>
        </w:rPr>
        <w:t>Ashley Mason</w:t>
      </w:r>
    </w:p>
    <w:p w:rsidR="00C0467F" w:rsidRPr="00E02617" w:rsidRDefault="00C0467F" w:rsidP="00C0467F">
      <w:pPr>
        <w:rPr>
          <w:sz w:val="24"/>
          <w:szCs w:val="24"/>
        </w:rPr>
      </w:pPr>
      <w:r w:rsidRPr="00E02617">
        <w:rPr>
          <w:sz w:val="24"/>
          <w:szCs w:val="24"/>
        </w:rPr>
        <w:tab/>
      </w:r>
      <w:r w:rsidRPr="00E02617">
        <w:rPr>
          <w:sz w:val="24"/>
          <w:szCs w:val="24"/>
        </w:rPr>
        <w:tab/>
      </w:r>
      <w:r w:rsidRPr="00E02617">
        <w:rPr>
          <w:sz w:val="24"/>
          <w:szCs w:val="24"/>
        </w:rPr>
        <w:tab/>
      </w:r>
      <w:r w:rsidRPr="00E02617">
        <w:rPr>
          <w:sz w:val="24"/>
          <w:szCs w:val="24"/>
        </w:rPr>
        <w:tab/>
        <w:t>401 NE 66</w:t>
      </w:r>
      <w:r w:rsidRPr="00E02617">
        <w:rPr>
          <w:sz w:val="24"/>
          <w:szCs w:val="24"/>
          <w:vertAlign w:val="superscript"/>
        </w:rPr>
        <w:t>th</w:t>
      </w:r>
      <w:r w:rsidRPr="00E02617">
        <w:rPr>
          <w:sz w:val="24"/>
          <w:szCs w:val="24"/>
        </w:rPr>
        <w:t xml:space="preserve"> Ave</w:t>
      </w:r>
    </w:p>
    <w:p w:rsidR="00C0467F" w:rsidRPr="00E02617" w:rsidRDefault="00C0467F" w:rsidP="00C0467F">
      <w:pPr>
        <w:rPr>
          <w:sz w:val="24"/>
          <w:szCs w:val="24"/>
        </w:rPr>
      </w:pPr>
      <w:r w:rsidRPr="00E02617">
        <w:rPr>
          <w:sz w:val="24"/>
          <w:szCs w:val="24"/>
        </w:rPr>
        <w:tab/>
      </w:r>
      <w:r w:rsidRPr="00E02617">
        <w:rPr>
          <w:sz w:val="24"/>
          <w:szCs w:val="24"/>
        </w:rPr>
        <w:tab/>
      </w:r>
      <w:r w:rsidRPr="00E02617">
        <w:rPr>
          <w:sz w:val="24"/>
          <w:szCs w:val="24"/>
        </w:rPr>
        <w:tab/>
      </w:r>
      <w:r w:rsidRPr="00E02617">
        <w:rPr>
          <w:sz w:val="24"/>
          <w:szCs w:val="24"/>
        </w:rPr>
        <w:tab/>
        <w:t>Des Moines, IA 50313</w:t>
      </w:r>
    </w:p>
    <w:p w:rsidR="00C0467F" w:rsidRPr="00E02617" w:rsidRDefault="00C0467F" w:rsidP="00C0467F">
      <w:pPr>
        <w:rPr>
          <w:sz w:val="24"/>
          <w:szCs w:val="24"/>
        </w:rPr>
      </w:pPr>
    </w:p>
    <w:p w:rsidR="00C0467F" w:rsidRDefault="00C0467F" w:rsidP="00C0467F">
      <w:pPr>
        <w:rPr>
          <w:sz w:val="24"/>
          <w:szCs w:val="24"/>
          <w:u w:val="single"/>
        </w:rPr>
      </w:pPr>
      <w:r w:rsidRPr="00E02617">
        <w:rPr>
          <w:sz w:val="24"/>
          <w:szCs w:val="24"/>
        </w:rPr>
        <w:t xml:space="preserve">STEP 3) </w:t>
      </w:r>
      <w:proofErr w:type="gramStart"/>
      <w:r w:rsidRPr="00E02617">
        <w:rPr>
          <w:sz w:val="24"/>
          <w:szCs w:val="24"/>
        </w:rPr>
        <w:t>After</w:t>
      </w:r>
      <w:proofErr w:type="gramEnd"/>
      <w:r w:rsidRPr="00E02617">
        <w:rPr>
          <w:sz w:val="24"/>
          <w:szCs w:val="24"/>
        </w:rPr>
        <w:t xml:space="preserve"> we have received your application, the applicant will be eligible for an interview. These interviews will take place</w:t>
      </w:r>
      <w:r w:rsidR="00171683">
        <w:rPr>
          <w:sz w:val="24"/>
          <w:szCs w:val="24"/>
        </w:rPr>
        <w:t xml:space="preserve"> during your regularly scheduled respite weekends</w:t>
      </w:r>
      <w:r w:rsidRPr="00E02617">
        <w:rPr>
          <w:sz w:val="24"/>
          <w:szCs w:val="24"/>
        </w:rPr>
        <w:t xml:space="preserve"> in </w:t>
      </w:r>
      <w:r w:rsidR="00171683">
        <w:rPr>
          <w:sz w:val="24"/>
          <w:szCs w:val="24"/>
        </w:rPr>
        <w:t>March</w:t>
      </w:r>
      <w:r w:rsidRPr="00E02617">
        <w:rPr>
          <w:sz w:val="24"/>
          <w:szCs w:val="24"/>
        </w:rPr>
        <w:t xml:space="preserve">. </w:t>
      </w:r>
    </w:p>
    <w:p w:rsidR="00171683" w:rsidRPr="00E02617" w:rsidRDefault="00171683" w:rsidP="00C0467F">
      <w:pPr>
        <w:rPr>
          <w:sz w:val="24"/>
          <w:szCs w:val="24"/>
          <w:u w:val="single"/>
        </w:rPr>
      </w:pPr>
    </w:p>
    <w:p w:rsidR="00C0467F" w:rsidRDefault="00C0467F" w:rsidP="00C0467F">
      <w:pPr>
        <w:rPr>
          <w:sz w:val="24"/>
          <w:szCs w:val="24"/>
        </w:rPr>
      </w:pPr>
      <w:r w:rsidRPr="00E02617">
        <w:rPr>
          <w:sz w:val="24"/>
          <w:szCs w:val="24"/>
        </w:rPr>
        <w:t xml:space="preserve">NOTE: Applications must be received by </w:t>
      </w:r>
      <w:r w:rsidR="00171683">
        <w:rPr>
          <w:sz w:val="24"/>
          <w:szCs w:val="24"/>
        </w:rPr>
        <w:t>February 28</w:t>
      </w:r>
      <w:r w:rsidR="00171683" w:rsidRPr="00171683">
        <w:rPr>
          <w:sz w:val="24"/>
          <w:szCs w:val="24"/>
          <w:vertAlign w:val="superscript"/>
        </w:rPr>
        <w:t>th</w:t>
      </w:r>
      <w:r w:rsidRPr="00E02617">
        <w:rPr>
          <w:sz w:val="24"/>
          <w:szCs w:val="24"/>
        </w:rPr>
        <w:t xml:space="preserve"> to be considered for the </w:t>
      </w:r>
      <w:r w:rsidR="00171683">
        <w:rPr>
          <w:sz w:val="24"/>
          <w:szCs w:val="24"/>
        </w:rPr>
        <w:t xml:space="preserve">2017 </w:t>
      </w:r>
      <w:r w:rsidRPr="00E02617">
        <w:rPr>
          <w:sz w:val="24"/>
          <w:szCs w:val="24"/>
        </w:rPr>
        <w:t xml:space="preserve">Respite </w:t>
      </w:r>
      <w:r w:rsidR="005E2962">
        <w:rPr>
          <w:sz w:val="24"/>
          <w:szCs w:val="24"/>
        </w:rPr>
        <w:t>Leader</w:t>
      </w:r>
      <w:r w:rsidRPr="00E02617">
        <w:rPr>
          <w:sz w:val="24"/>
          <w:szCs w:val="24"/>
        </w:rPr>
        <w:t xml:space="preserve"> in Training Program. </w:t>
      </w:r>
    </w:p>
    <w:p w:rsidR="00E26EBC" w:rsidRDefault="00E26EBC" w:rsidP="00C0467F">
      <w:pPr>
        <w:rPr>
          <w:sz w:val="24"/>
          <w:szCs w:val="24"/>
        </w:rPr>
      </w:pPr>
    </w:p>
    <w:p w:rsidR="00E26EBC" w:rsidRDefault="00E26EBC" w:rsidP="00C0467F">
      <w:pPr>
        <w:rPr>
          <w:sz w:val="24"/>
          <w:szCs w:val="24"/>
        </w:rPr>
      </w:pPr>
    </w:p>
    <w:p w:rsidR="00E26EBC" w:rsidRDefault="00E26EBC" w:rsidP="00C0467F">
      <w:pPr>
        <w:rPr>
          <w:sz w:val="24"/>
          <w:szCs w:val="24"/>
        </w:rPr>
      </w:pPr>
    </w:p>
    <w:p w:rsidR="00E26EBC" w:rsidRDefault="00E26EBC" w:rsidP="00C0467F">
      <w:pPr>
        <w:rPr>
          <w:sz w:val="24"/>
          <w:szCs w:val="24"/>
        </w:rPr>
      </w:pPr>
    </w:p>
    <w:p w:rsidR="00E26EBC" w:rsidRDefault="00E26EBC" w:rsidP="00C0467F">
      <w:pPr>
        <w:rPr>
          <w:sz w:val="24"/>
          <w:szCs w:val="24"/>
        </w:rPr>
      </w:pPr>
    </w:p>
    <w:p w:rsidR="00E26EBC" w:rsidRDefault="00E26EBC" w:rsidP="00C0467F">
      <w:pPr>
        <w:rPr>
          <w:sz w:val="24"/>
          <w:szCs w:val="24"/>
        </w:rPr>
      </w:pPr>
    </w:p>
    <w:p w:rsidR="00E26EBC" w:rsidRDefault="00E26EBC" w:rsidP="00C0467F">
      <w:pPr>
        <w:rPr>
          <w:sz w:val="24"/>
          <w:szCs w:val="24"/>
        </w:rPr>
      </w:pPr>
    </w:p>
    <w:tbl>
      <w:tblPr>
        <w:tblW w:w="5000" w:type="pct"/>
        <w:tblLayout w:type="fixed"/>
        <w:tblCellMar>
          <w:left w:w="0" w:type="dxa"/>
          <w:right w:w="115" w:type="dxa"/>
        </w:tblCellMar>
        <w:tblLook w:val="04A0" w:firstRow="1" w:lastRow="0" w:firstColumn="1" w:lastColumn="0" w:noHBand="0" w:noVBand="1"/>
        <w:tblDescription w:val="Company logo and name"/>
      </w:tblPr>
      <w:tblGrid>
        <w:gridCol w:w="1800"/>
        <w:gridCol w:w="7560"/>
      </w:tblGrid>
      <w:tr w:rsidR="00E26EBC" w:rsidTr="00FF2B17">
        <w:tc>
          <w:tcPr>
            <w:tcW w:w="1800" w:type="dxa"/>
          </w:tcPr>
          <w:p w:rsidR="00E26EBC" w:rsidRDefault="00E26EBC" w:rsidP="00FF2B17">
            <w:r>
              <w:rPr>
                <w:noProof/>
                <w:lang w:eastAsia="en-US"/>
              </w:rPr>
              <w:lastRenderedPageBreak/>
              <w:drawing>
                <wp:inline distT="0" distB="0" distL="0" distR="0" wp14:anchorId="243A5625" wp14:editId="6D078F7F">
                  <wp:extent cx="1069975"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 Logo.bmp"/>
                          <pic:cNvPicPr/>
                        </pic:nvPicPr>
                        <pic:blipFill>
                          <a:blip r:embed="rId10">
                            <a:extLst>
                              <a:ext uri="{28A0092B-C50C-407E-A947-70E740481C1C}">
                                <a14:useLocalDpi xmlns:a14="http://schemas.microsoft.com/office/drawing/2010/main" val="0"/>
                              </a:ext>
                            </a:extLst>
                          </a:blip>
                          <a:stretch>
                            <a:fillRect/>
                          </a:stretch>
                        </pic:blipFill>
                        <pic:spPr>
                          <a:xfrm>
                            <a:off x="0" y="0"/>
                            <a:ext cx="1093028" cy="516999"/>
                          </a:xfrm>
                          <a:prstGeom prst="rect">
                            <a:avLst/>
                          </a:prstGeom>
                        </pic:spPr>
                      </pic:pic>
                    </a:graphicData>
                  </a:graphic>
                </wp:inline>
              </w:drawing>
            </w:r>
          </w:p>
        </w:tc>
        <w:tc>
          <w:tcPr>
            <w:tcW w:w="7560" w:type="dxa"/>
          </w:tcPr>
          <w:p w:rsidR="00E26EBC" w:rsidRDefault="00E26EBC" w:rsidP="00FF2B17">
            <w:pPr>
              <w:pStyle w:val="Heading1"/>
              <w:spacing w:after="240"/>
            </w:pPr>
            <w:r w:rsidRPr="00C53FD0">
              <w:rPr>
                <w:color w:val="000000" w:themeColor="text1"/>
              </w:rPr>
              <w:t>Easter Seals Iowa Camp Sunnyside</w:t>
            </w:r>
          </w:p>
        </w:tc>
      </w:tr>
    </w:tbl>
    <w:p w:rsidR="00E26EBC" w:rsidRDefault="00E26EBC" w:rsidP="00E26EBC">
      <w:pPr>
        <w:pStyle w:val="Heading2"/>
      </w:pPr>
      <w:r>
        <w:t xml:space="preserve">Respite </w:t>
      </w:r>
      <w:r w:rsidR="005E2962">
        <w:t>Leader</w:t>
      </w:r>
      <w:r>
        <w:t xml:space="preserve"> in Trai</w:t>
      </w:r>
      <w:r w:rsidR="00171683">
        <w:t>ning Program Application</w:t>
      </w:r>
      <w:r w:rsidR="00171683">
        <w:tab/>
      </w:r>
      <w:r w:rsidR="00171683">
        <w:tab/>
      </w:r>
      <w:r w:rsidR="00171683">
        <w:tab/>
      </w:r>
      <w:r w:rsidR="00171683">
        <w:tab/>
        <w:t>2017</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E26EBC" w:rsidTr="00FF2B17">
        <w:tc>
          <w:tcPr>
            <w:tcW w:w="9360" w:type="dxa"/>
            <w:shd w:val="clear" w:color="auto" w:fill="000000" w:themeFill="text1"/>
          </w:tcPr>
          <w:p w:rsidR="00E26EBC" w:rsidRDefault="00E26EBC" w:rsidP="00FF2B17">
            <w:pPr>
              <w:pStyle w:val="Heading3"/>
            </w:pPr>
            <w:r>
              <w:t>Applicant Information</w:t>
            </w:r>
          </w:p>
        </w:tc>
      </w:tr>
      <w:tr w:rsidR="00E26EBC" w:rsidRPr="005E2962" w:rsidTr="00FF2B17">
        <w:tc>
          <w:tcPr>
            <w:tcW w:w="9360" w:type="dxa"/>
            <w:vAlign w:val="bottom"/>
          </w:tcPr>
          <w:tbl>
            <w:tblPr>
              <w:tblW w:w="4983" w:type="pct"/>
              <w:tblLayout w:type="fixed"/>
              <w:tblCellMar>
                <w:left w:w="0" w:type="dxa"/>
                <w:right w:w="0" w:type="dxa"/>
              </w:tblCellMar>
              <w:tblLook w:val="04A0" w:firstRow="1" w:lastRow="0" w:firstColumn="1" w:lastColumn="0" w:noHBand="0" w:noVBand="1"/>
              <w:tblDescription w:val="Applicant details"/>
            </w:tblPr>
            <w:tblGrid>
              <w:gridCol w:w="1793"/>
              <w:gridCol w:w="2870"/>
              <w:gridCol w:w="2332"/>
              <w:gridCol w:w="2333"/>
            </w:tblGrid>
            <w:tr w:rsidR="00E26EBC" w:rsidRPr="005E2962" w:rsidTr="00FF2B17">
              <w:trPr>
                <w:trHeight w:val="244"/>
              </w:trPr>
              <w:tc>
                <w:tcPr>
                  <w:tcW w:w="1793" w:type="dxa"/>
                  <w:vAlign w:val="bottom"/>
                </w:tcPr>
                <w:p w:rsidR="00E26EBC" w:rsidRPr="005E2962" w:rsidRDefault="00E26EBC" w:rsidP="00FF2B17">
                  <w:pPr>
                    <w:rPr>
                      <w:sz w:val="24"/>
                      <w:szCs w:val="24"/>
                    </w:rPr>
                  </w:pPr>
                  <w:r w:rsidRPr="005E2962">
                    <w:rPr>
                      <w:sz w:val="24"/>
                      <w:szCs w:val="24"/>
                    </w:rPr>
                    <w:t>Full Name:</w:t>
                  </w:r>
                </w:p>
              </w:tc>
              <w:tc>
                <w:tcPr>
                  <w:tcW w:w="2870" w:type="dxa"/>
                  <w:tcBorders>
                    <w:bottom w:val="single" w:sz="4" w:space="0" w:color="auto"/>
                  </w:tcBorders>
                  <w:vAlign w:val="bottom"/>
                </w:tcPr>
                <w:p w:rsidR="00E26EBC" w:rsidRPr="005E2962" w:rsidRDefault="00E26EBC" w:rsidP="00FF2B17">
                  <w:pPr>
                    <w:rPr>
                      <w:i/>
                      <w:sz w:val="24"/>
                      <w:szCs w:val="24"/>
                    </w:rPr>
                  </w:pPr>
                  <w:r w:rsidRPr="005E2962">
                    <w:rPr>
                      <w:i/>
                      <w:sz w:val="24"/>
                      <w:szCs w:val="24"/>
                    </w:rPr>
                    <w:t>(Last)</w:t>
                  </w:r>
                </w:p>
              </w:tc>
              <w:tc>
                <w:tcPr>
                  <w:tcW w:w="2332" w:type="dxa"/>
                  <w:tcBorders>
                    <w:bottom w:val="single" w:sz="4" w:space="0" w:color="auto"/>
                  </w:tcBorders>
                  <w:vAlign w:val="bottom"/>
                </w:tcPr>
                <w:p w:rsidR="00E26EBC" w:rsidRPr="005E2962" w:rsidRDefault="00E26EBC" w:rsidP="00FF2B17">
                  <w:pPr>
                    <w:rPr>
                      <w:i/>
                      <w:sz w:val="24"/>
                      <w:szCs w:val="24"/>
                    </w:rPr>
                  </w:pPr>
                  <w:r w:rsidRPr="005E2962">
                    <w:rPr>
                      <w:i/>
                      <w:sz w:val="24"/>
                      <w:szCs w:val="24"/>
                    </w:rPr>
                    <w:t>(First)</w:t>
                  </w:r>
                </w:p>
              </w:tc>
              <w:tc>
                <w:tcPr>
                  <w:tcW w:w="2333" w:type="dxa"/>
                  <w:tcBorders>
                    <w:bottom w:val="single" w:sz="4" w:space="0" w:color="auto"/>
                  </w:tcBorders>
                  <w:vAlign w:val="bottom"/>
                </w:tcPr>
                <w:p w:rsidR="00E26EBC" w:rsidRPr="005E2962" w:rsidRDefault="00E26EBC" w:rsidP="00FF2B17">
                  <w:pPr>
                    <w:rPr>
                      <w:sz w:val="24"/>
                      <w:szCs w:val="24"/>
                    </w:rPr>
                  </w:pPr>
                </w:p>
                <w:p w:rsidR="00E26EBC" w:rsidRPr="005E2962" w:rsidRDefault="00E26EBC" w:rsidP="00FF2B17">
                  <w:pPr>
                    <w:rPr>
                      <w:sz w:val="24"/>
                      <w:szCs w:val="24"/>
                    </w:rPr>
                  </w:pPr>
                </w:p>
              </w:tc>
            </w:tr>
            <w:tr w:rsidR="00E26EBC" w:rsidRPr="005E2962" w:rsidTr="00FF2B17">
              <w:trPr>
                <w:trHeight w:val="161"/>
              </w:trPr>
              <w:tc>
                <w:tcPr>
                  <w:tcW w:w="1793" w:type="dxa"/>
                </w:tcPr>
                <w:p w:rsidR="00E26EBC" w:rsidRPr="005E2962" w:rsidRDefault="00E26EBC" w:rsidP="00FF2B17">
                  <w:pPr>
                    <w:rPr>
                      <w:sz w:val="24"/>
                      <w:szCs w:val="24"/>
                    </w:rPr>
                  </w:pPr>
                </w:p>
              </w:tc>
              <w:tc>
                <w:tcPr>
                  <w:tcW w:w="7535" w:type="dxa"/>
                  <w:gridSpan w:val="3"/>
                  <w:tcBorders>
                    <w:top w:val="single" w:sz="4" w:space="0" w:color="auto"/>
                  </w:tcBorders>
                </w:tcPr>
                <w:p w:rsidR="00E26EBC" w:rsidRPr="005E2962" w:rsidRDefault="00E26EBC" w:rsidP="00FF2B17">
                  <w:pPr>
                    <w:rPr>
                      <w:sz w:val="24"/>
                      <w:szCs w:val="24"/>
                    </w:rPr>
                  </w:pPr>
                </w:p>
              </w:tc>
            </w:tr>
          </w:tbl>
          <w:p w:rsidR="00E26EBC" w:rsidRPr="005E2962" w:rsidRDefault="00E26EBC" w:rsidP="00FF2B17">
            <w:pPr>
              <w:rPr>
                <w:sz w:val="24"/>
                <w:szCs w:val="24"/>
              </w:rPr>
            </w:pPr>
          </w:p>
        </w:tc>
      </w:tr>
      <w:tr w:rsidR="00E26EBC" w:rsidRPr="005E2962" w:rsidTr="00FF2B17">
        <w:tc>
          <w:tcPr>
            <w:tcW w:w="9360" w:type="dxa"/>
            <w:vAlign w:val="bottom"/>
          </w:tcPr>
          <w:p w:rsidR="00E26EBC" w:rsidRPr="005E2962" w:rsidRDefault="00E26EBC" w:rsidP="005E2962">
            <w:pPr>
              <w:rPr>
                <w:sz w:val="24"/>
                <w:szCs w:val="24"/>
              </w:rPr>
            </w:pPr>
            <w:r w:rsidRPr="005E2962">
              <w:rPr>
                <w:sz w:val="24"/>
                <w:szCs w:val="24"/>
              </w:rPr>
              <w:t xml:space="preserve">Are you </w:t>
            </w:r>
            <w:r w:rsidR="005E2962" w:rsidRPr="005E2962">
              <w:rPr>
                <w:sz w:val="24"/>
                <w:szCs w:val="24"/>
              </w:rPr>
              <w:t>12-15 years old</w:t>
            </w:r>
            <w:r w:rsidRPr="005E2962">
              <w:rPr>
                <w:sz w:val="24"/>
                <w:szCs w:val="24"/>
              </w:rPr>
              <w:t xml:space="preserve">?   </w:t>
            </w:r>
            <w:r w:rsidR="005E2962">
              <w:rPr>
                <w:sz w:val="24"/>
                <w:szCs w:val="24"/>
              </w:rPr>
              <w:t>________ If no</w:t>
            </w:r>
            <w:r w:rsidRPr="005E2962">
              <w:rPr>
                <w:sz w:val="24"/>
                <w:szCs w:val="24"/>
              </w:rPr>
              <w:t>, please indicat</w:t>
            </w:r>
            <w:r w:rsidR="005E2962">
              <w:rPr>
                <w:sz w:val="24"/>
                <w:szCs w:val="24"/>
              </w:rPr>
              <w:t>e date of birth: ________________</w:t>
            </w:r>
          </w:p>
        </w:tc>
      </w:tr>
      <w:tr w:rsidR="00E26EBC" w:rsidRPr="005E2962" w:rsidTr="00FF2B17">
        <w:tc>
          <w:tcPr>
            <w:tcW w:w="9360" w:type="dxa"/>
            <w:shd w:val="clear" w:color="auto" w:fill="000000" w:themeFill="text1"/>
          </w:tcPr>
          <w:p w:rsidR="00E26EBC" w:rsidRPr="005E2962" w:rsidRDefault="00E26EBC" w:rsidP="00FF2B17">
            <w:pPr>
              <w:pStyle w:val="Heading3"/>
              <w:rPr>
                <w:sz w:val="24"/>
                <w:szCs w:val="24"/>
              </w:rPr>
            </w:pPr>
            <w:r w:rsidRPr="005E2962">
              <w:rPr>
                <w:sz w:val="24"/>
                <w:szCs w:val="24"/>
              </w:rPr>
              <w:t>Please fill out the following information</w:t>
            </w:r>
          </w:p>
        </w:tc>
      </w:tr>
      <w:tr w:rsidR="00E26EBC" w:rsidRPr="005E2962" w:rsidTr="00FF2B17">
        <w:tc>
          <w:tcPr>
            <w:tcW w:w="9360" w:type="dxa"/>
          </w:tcPr>
          <w:p w:rsidR="00E26EBC" w:rsidRPr="005E2962" w:rsidRDefault="00E26EBC" w:rsidP="005E2962">
            <w:pPr>
              <w:pStyle w:val="Explanation"/>
              <w:spacing w:before="0"/>
              <w:rPr>
                <w:i w:val="0"/>
                <w:sz w:val="24"/>
                <w:szCs w:val="24"/>
              </w:rPr>
            </w:pPr>
            <w:r w:rsidRPr="005E2962">
              <w:rPr>
                <w:sz w:val="24"/>
                <w:szCs w:val="24"/>
              </w:rPr>
              <w:t xml:space="preserve">The Respite </w:t>
            </w:r>
            <w:r w:rsidR="005E2962" w:rsidRPr="005E2962">
              <w:rPr>
                <w:sz w:val="24"/>
                <w:szCs w:val="24"/>
              </w:rPr>
              <w:t>Leader in Training (L</w:t>
            </w:r>
            <w:r w:rsidRPr="005E2962">
              <w:rPr>
                <w:sz w:val="24"/>
                <w:szCs w:val="24"/>
              </w:rPr>
              <w:t xml:space="preserve">IT) Program is designed for campers ages </w:t>
            </w:r>
            <w:r w:rsidR="005E2962" w:rsidRPr="005E2962">
              <w:rPr>
                <w:sz w:val="24"/>
                <w:szCs w:val="24"/>
              </w:rPr>
              <w:t>12-15 who can be supported in a 1:8</w:t>
            </w:r>
            <w:r w:rsidRPr="005E2962">
              <w:rPr>
                <w:sz w:val="24"/>
                <w:szCs w:val="24"/>
              </w:rPr>
              <w:t xml:space="preserve"> ratio. It has designated counselors and focuses on the traditional activities of camp with additional activities structured ar</w:t>
            </w:r>
            <w:r w:rsidR="005E2962" w:rsidRPr="005E2962">
              <w:rPr>
                <w:sz w:val="24"/>
                <w:szCs w:val="24"/>
              </w:rPr>
              <w:t>ound becoming a good role model and</w:t>
            </w:r>
            <w:r w:rsidRPr="005E2962">
              <w:rPr>
                <w:sz w:val="24"/>
                <w:szCs w:val="24"/>
              </w:rPr>
              <w:t xml:space="preserve"> leadership skills. </w:t>
            </w:r>
            <w:r w:rsidR="005E2962" w:rsidRPr="005E2962">
              <w:rPr>
                <w:sz w:val="24"/>
                <w:szCs w:val="24"/>
              </w:rPr>
              <w:t>LIT’s</w:t>
            </w:r>
            <w:r w:rsidRPr="005E2962">
              <w:rPr>
                <w:sz w:val="24"/>
                <w:szCs w:val="24"/>
              </w:rPr>
              <w:t xml:space="preserve"> will </w:t>
            </w:r>
            <w:r w:rsidR="005E2962" w:rsidRPr="005E2962">
              <w:rPr>
                <w:sz w:val="24"/>
                <w:szCs w:val="24"/>
              </w:rPr>
              <w:t xml:space="preserve">attend a leadership academy on respite weekends and will have a peer mentor they will work with as they learn our counselor qualities. </w:t>
            </w:r>
          </w:p>
        </w:tc>
      </w:tr>
      <w:tr w:rsidR="00E26EBC" w:rsidRPr="005E2962" w:rsidTr="00FF2B17">
        <w:trPr>
          <w:trHeight w:val="720"/>
        </w:trPr>
        <w:tc>
          <w:tcPr>
            <w:tcW w:w="9360" w:type="dxa"/>
            <w:vAlign w:val="bottom"/>
          </w:tcPr>
          <w:p w:rsidR="00E26EBC" w:rsidRPr="005E2962" w:rsidRDefault="00E26EBC" w:rsidP="005E2962">
            <w:pPr>
              <w:pStyle w:val="Heading4"/>
              <w:rPr>
                <w:sz w:val="24"/>
                <w:szCs w:val="24"/>
              </w:rPr>
            </w:pPr>
            <w:r w:rsidRPr="005E2962">
              <w:rPr>
                <w:sz w:val="24"/>
                <w:szCs w:val="24"/>
              </w:rPr>
              <w:t xml:space="preserve">What interests you in </w:t>
            </w:r>
            <w:r w:rsidR="00925448" w:rsidRPr="005E2962">
              <w:rPr>
                <w:sz w:val="24"/>
                <w:szCs w:val="24"/>
              </w:rPr>
              <w:t xml:space="preserve">being a part of </w:t>
            </w:r>
            <w:r w:rsidRPr="005E2962">
              <w:rPr>
                <w:sz w:val="24"/>
                <w:szCs w:val="24"/>
              </w:rPr>
              <w:t xml:space="preserve">the </w:t>
            </w:r>
            <w:r w:rsidR="005E2962" w:rsidRPr="005E2962">
              <w:rPr>
                <w:sz w:val="24"/>
                <w:szCs w:val="24"/>
              </w:rPr>
              <w:t>LIT</w:t>
            </w:r>
            <w:r w:rsidRPr="005E2962">
              <w:rPr>
                <w:sz w:val="24"/>
                <w:szCs w:val="24"/>
              </w:rPr>
              <w:t xml:space="preserve"> program? </w:t>
            </w:r>
          </w:p>
        </w:tc>
      </w:tr>
      <w:tr w:rsidR="00E26EBC" w:rsidRPr="005E2962" w:rsidTr="00FF2B17">
        <w:trPr>
          <w:trHeight w:val="972"/>
        </w:trPr>
        <w:tc>
          <w:tcPr>
            <w:tcW w:w="9360" w:type="dxa"/>
          </w:tcPr>
          <w:tbl>
            <w:tblPr>
              <w:tblW w:w="5000" w:type="pct"/>
              <w:tblLayout w:type="fixed"/>
              <w:tblLook w:val="04A0" w:firstRow="1" w:lastRow="0" w:firstColumn="1" w:lastColumn="0" w:noHBand="0" w:noVBand="1"/>
              <w:tblDescription w:val="Applicant's racial or ethnic group"/>
            </w:tblPr>
            <w:tblGrid>
              <w:gridCol w:w="445"/>
              <w:gridCol w:w="2749"/>
              <w:gridCol w:w="445"/>
              <w:gridCol w:w="2613"/>
              <w:gridCol w:w="445"/>
              <w:gridCol w:w="2663"/>
            </w:tblGrid>
            <w:tr w:rsidR="00E26EBC" w:rsidRPr="005E2962" w:rsidTr="00FF2B17">
              <w:trPr>
                <w:trHeight w:val="432"/>
              </w:trPr>
              <w:tc>
                <w:tcPr>
                  <w:tcW w:w="432" w:type="dxa"/>
                  <w:tcBorders>
                    <w:bottom w:val="single" w:sz="4" w:space="0" w:color="auto"/>
                  </w:tcBorders>
                  <w:vAlign w:val="bottom"/>
                </w:tcPr>
                <w:p w:rsidR="00E26EBC" w:rsidRPr="005E2962" w:rsidRDefault="00E26EBC" w:rsidP="00FF2B17">
                  <w:pPr>
                    <w:rPr>
                      <w:sz w:val="24"/>
                      <w:szCs w:val="24"/>
                    </w:rPr>
                  </w:pPr>
                </w:p>
              </w:tc>
              <w:tc>
                <w:tcPr>
                  <w:tcW w:w="2668" w:type="dxa"/>
                  <w:tcBorders>
                    <w:bottom w:val="single" w:sz="4" w:space="0" w:color="auto"/>
                  </w:tcBorders>
                  <w:vAlign w:val="bottom"/>
                </w:tcPr>
                <w:p w:rsidR="00E26EBC" w:rsidRPr="005E2962" w:rsidRDefault="00E26EBC" w:rsidP="00FF2B17">
                  <w:pPr>
                    <w:rPr>
                      <w:sz w:val="24"/>
                      <w:szCs w:val="24"/>
                    </w:rPr>
                  </w:pPr>
                </w:p>
              </w:tc>
              <w:tc>
                <w:tcPr>
                  <w:tcW w:w="432" w:type="dxa"/>
                  <w:tcBorders>
                    <w:bottom w:val="single" w:sz="4" w:space="0" w:color="auto"/>
                  </w:tcBorders>
                  <w:vAlign w:val="bottom"/>
                </w:tcPr>
                <w:p w:rsidR="00E26EBC" w:rsidRPr="005E2962" w:rsidRDefault="00E26EBC" w:rsidP="00FF2B17">
                  <w:pPr>
                    <w:rPr>
                      <w:sz w:val="24"/>
                      <w:szCs w:val="24"/>
                    </w:rPr>
                  </w:pPr>
                </w:p>
              </w:tc>
              <w:tc>
                <w:tcPr>
                  <w:tcW w:w="2536" w:type="dxa"/>
                  <w:tcBorders>
                    <w:bottom w:val="single" w:sz="4" w:space="0" w:color="auto"/>
                  </w:tcBorders>
                  <w:vAlign w:val="bottom"/>
                </w:tcPr>
                <w:p w:rsidR="00E26EBC" w:rsidRPr="005E2962" w:rsidRDefault="00E26EBC" w:rsidP="00FF2B17">
                  <w:pPr>
                    <w:rPr>
                      <w:sz w:val="24"/>
                      <w:szCs w:val="24"/>
                    </w:rPr>
                  </w:pPr>
                </w:p>
              </w:tc>
              <w:tc>
                <w:tcPr>
                  <w:tcW w:w="432" w:type="dxa"/>
                  <w:tcBorders>
                    <w:bottom w:val="single" w:sz="4" w:space="0" w:color="auto"/>
                  </w:tcBorders>
                  <w:vAlign w:val="bottom"/>
                </w:tcPr>
                <w:p w:rsidR="00E26EBC" w:rsidRPr="005E2962" w:rsidRDefault="00E26EBC" w:rsidP="00FF2B17">
                  <w:pPr>
                    <w:rPr>
                      <w:sz w:val="24"/>
                      <w:szCs w:val="24"/>
                    </w:rPr>
                  </w:pPr>
                </w:p>
              </w:tc>
              <w:tc>
                <w:tcPr>
                  <w:tcW w:w="2585" w:type="dxa"/>
                  <w:tcBorders>
                    <w:bottom w:val="single" w:sz="4" w:space="0" w:color="auto"/>
                  </w:tcBorders>
                  <w:vAlign w:val="bottom"/>
                </w:tcPr>
                <w:p w:rsidR="00E26EBC" w:rsidRPr="005E2962" w:rsidRDefault="00E26EBC" w:rsidP="00FF2B17">
                  <w:pPr>
                    <w:rPr>
                      <w:sz w:val="24"/>
                      <w:szCs w:val="24"/>
                    </w:rPr>
                  </w:pPr>
                </w:p>
              </w:tc>
            </w:tr>
            <w:tr w:rsidR="00E26EBC" w:rsidRPr="005E2962" w:rsidTr="00FF2B17">
              <w:trPr>
                <w:trHeight w:val="432"/>
              </w:trPr>
              <w:tc>
                <w:tcPr>
                  <w:tcW w:w="432" w:type="dxa"/>
                  <w:tcBorders>
                    <w:top w:val="single" w:sz="4" w:space="0" w:color="auto"/>
                    <w:bottom w:val="single" w:sz="4" w:space="0" w:color="auto"/>
                  </w:tcBorders>
                  <w:vAlign w:val="bottom"/>
                </w:tcPr>
                <w:p w:rsidR="00E26EBC" w:rsidRPr="005E2962" w:rsidRDefault="00E26EBC" w:rsidP="00FF2B17">
                  <w:pPr>
                    <w:rPr>
                      <w:sz w:val="24"/>
                      <w:szCs w:val="24"/>
                    </w:rPr>
                  </w:pPr>
                </w:p>
              </w:tc>
              <w:tc>
                <w:tcPr>
                  <w:tcW w:w="2668" w:type="dxa"/>
                  <w:tcBorders>
                    <w:top w:val="single" w:sz="4" w:space="0" w:color="auto"/>
                    <w:bottom w:val="single" w:sz="4" w:space="0" w:color="auto"/>
                  </w:tcBorders>
                  <w:vAlign w:val="bottom"/>
                </w:tcPr>
                <w:p w:rsidR="00E26EBC" w:rsidRPr="005E2962" w:rsidRDefault="00E26EBC" w:rsidP="00FF2B17">
                  <w:pPr>
                    <w:rPr>
                      <w:sz w:val="24"/>
                      <w:szCs w:val="24"/>
                    </w:rPr>
                  </w:pPr>
                </w:p>
              </w:tc>
              <w:tc>
                <w:tcPr>
                  <w:tcW w:w="432" w:type="dxa"/>
                  <w:tcBorders>
                    <w:top w:val="single" w:sz="4" w:space="0" w:color="auto"/>
                    <w:bottom w:val="single" w:sz="4" w:space="0" w:color="auto"/>
                  </w:tcBorders>
                  <w:vAlign w:val="bottom"/>
                </w:tcPr>
                <w:p w:rsidR="00E26EBC" w:rsidRPr="005E2962" w:rsidRDefault="00E26EBC" w:rsidP="00FF2B17">
                  <w:pPr>
                    <w:rPr>
                      <w:sz w:val="24"/>
                      <w:szCs w:val="24"/>
                    </w:rPr>
                  </w:pPr>
                </w:p>
              </w:tc>
              <w:tc>
                <w:tcPr>
                  <w:tcW w:w="2536" w:type="dxa"/>
                  <w:tcBorders>
                    <w:top w:val="single" w:sz="4" w:space="0" w:color="auto"/>
                    <w:bottom w:val="single" w:sz="4" w:space="0" w:color="auto"/>
                  </w:tcBorders>
                  <w:vAlign w:val="bottom"/>
                </w:tcPr>
                <w:p w:rsidR="00E26EBC" w:rsidRPr="005E2962" w:rsidRDefault="00E26EBC" w:rsidP="00FF2B17">
                  <w:pPr>
                    <w:rPr>
                      <w:sz w:val="24"/>
                      <w:szCs w:val="24"/>
                    </w:rPr>
                  </w:pPr>
                </w:p>
              </w:tc>
              <w:tc>
                <w:tcPr>
                  <w:tcW w:w="432" w:type="dxa"/>
                  <w:tcBorders>
                    <w:top w:val="single" w:sz="4" w:space="0" w:color="auto"/>
                    <w:bottom w:val="single" w:sz="4" w:space="0" w:color="auto"/>
                  </w:tcBorders>
                  <w:vAlign w:val="bottom"/>
                </w:tcPr>
                <w:p w:rsidR="00E26EBC" w:rsidRPr="005E2962" w:rsidRDefault="00E26EBC" w:rsidP="00FF2B17">
                  <w:pPr>
                    <w:rPr>
                      <w:sz w:val="24"/>
                      <w:szCs w:val="24"/>
                    </w:rPr>
                  </w:pPr>
                </w:p>
              </w:tc>
              <w:tc>
                <w:tcPr>
                  <w:tcW w:w="2585" w:type="dxa"/>
                  <w:tcBorders>
                    <w:top w:val="single" w:sz="4" w:space="0" w:color="auto"/>
                    <w:bottom w:val="single" w:sz="4" w:space="0" w:color="auto"/>
                  </w:tcBorders>
                  <w:vAlign w:val="bottom"/>
                </w:tcPr>
                <w:p w:rsidR="00E26EBC" w:rsidRPr="005E2962" w:rsidRDefault="00E26EBC" w:rsidP="00FF2B17">
                  <w:pPr>
                    <w:rPr>
                      <w:sz w:val="24"/>
                      <w:szCs w:val="24"/>
                    </w:rPr>
                  </w:pPr>
                </w:p>
              </w:tc>
            </w:tr>
          </w:tbl>
          <w:p w:rsidR="00E26EBC" w:rsidRPr="005E2962" w:rsidRDefault="00E26EBC" w:rsidP="00FF2B17">
            <w:pPr>
              <w:rPr>
                <w:sz w:val="24"/>
                <w:szCs w:val="24"/>
              </w:rPr>
            </w:pPr>
          </w:p>
        </w:tc>
      </w:tr>
      <w:tr w:rsidR="00E26EBC" w:rsidRPr="005E2962" w:rsidTr="00FF2B17">
        <w:trPr>
          <w:trHeight w:val="720"/>
        </w:trPr>
        <w:tc>
          <w:tcPr>
            <w:tcW w:w="9360" w:type="dxa"/>
            <w:vAlign w:val="bottom"/>
          </w:tcPr>
          <w:p w:rsidR="00E26EBC" w:rsidRPr="005E2962" w:rsidRDefault="00E26EBC" w:rsidP="005E2962">
            <w:pPr>
              <w:pStyle w:val="Heading4"/>
              <w:rPr>
                <w:sz w:val="24"/>
                <w:szCs w:val="24"/>
              </w:rPr>
            </w:pPr>
            <w:r w:rsidRPr="005E2962">
              <w:rPr>
                <w:sz w:val="24"/>
                <w:szCs w:val="24"/>
              </w:rPr>
              <w:t xml:space="preserve">Do you have interest in becoming a </w:t>
            </w:r>
            <w:r w:rsidR="005E2962" w:rsidRPr="005E2962">
              <w:rPr>
                <w:sz w:val="24"/>
                <w:szCs w:val="24"/>
              </w:rPr>
              <w:t>Counselor in Training</w:t>
            </w:r>
            <w:r w:rsidRPr="005E2962">
              <w:rPr>
                <w:sz w:val="24"/>
                <w:szCs w:val="24"/>
              </w:rPr>
              <w:t>?</w:t>
            </w:r>
          </w:p>
        </w:tc>
      </w:tr>
      <w:tr w:rsidR="00E26EBC" w:rsidRPr="005E2962" w:rsidTr="00FF2B17">
        <w:tc>
          <w:tcPr>
            <w:tcW w:w="9360" w:type="dxa"/>
          </w:tcPr>
          <w:tbl>
            <w:tblPr>
              <w:tblW w:w="6308" w:type="dxa"/>
              <w:tblLayout w:type="fixed"/>
              <w:tblLook w:val="04A0" w:firstRow="1" w:lastRow="0" w:firstColumn="1" w:lastColumn="0" w:noHBand="0" w:noVBand="1"/>
              <w:tblDescription w:val="Applicant's gender"/>
            </w:tblPr>
            <w:tblGrid>
              <w:gridCol w:w="420"/>
              <w:gridCol w:w="1035"/>
              <w:gridCol w:w="420"/>
              <w:gridCol w:w="825"/>
              <w:gridCol w:w="3608"/>
            </w:tblGrid>
            <w:tr w:rsidR="00E26EBC" w:rsidRPr="005E2962" w:rsidTr="00FF2B17">
              <w:trPr>
                <w:trHeight w:val="354"/>
              </w:trPr>
              <w:sdt>
                <w:sdtPr>
                  <w:rPr>
                    <w:sz w:val="24"/>
                    <w:szCs w:val="24"/>
                  </w:rPr>
                  <w:id w:val="-1824575670"/>
                  <w15:appearance w15:val="hidden"/>
                  <w14:checkbox>
                    <w14:checked w14:val="0"/>
                    <w14:checkedState w14:val="2612" w14:font="MS Gothic"/>
                    <w14:uncheckedState w14:val="2610" w14:font="MS Gothic"/>
                  </w14:checkbox>
                </w:sdtPr>
                <w:sdtEndPr/>
                <w:sdtContent>
                  <w:tc>
                    <w:tcPr>
                      <w:tcW w:w="420" w:type="dxa"/>
                      <w:vAlign w:val="bottom"/>
                    </w:tcPr>
                    <w:p w:rsidR="00E26EBC" w:rsidRPr="005E2962" w:rsidRDefault="00171683" w:rsidP="00FF2B17">
                      <w:pPr>
                        <w:rPr>
                          <w:sz w:val="24"/>
                          <w:szCs w:val="24"/>
                        </w:rPr>
                      </w:pPr>
                      <w:r w:rsidRPr="005E2962">
                        <w:rPr>
                          <w:rFonts w:ascii="MS Gothic" w:eastAsia="MS Gothic" w:hAnsi="MS Gothic" w:hint="eastAsia"/>
                          <w:sz w:val="24"/>
                          <w:szCs w:val="24"/>
                        </w:rPr>
                        <w:t>☐</w:t>
                      </w:r>
                    </w:p>
                  </w:tc>
                </w:sdtContent>
              </w:sdt>
              <w:tc>
                <w:tcPr>
                  <w:tcW w:w="1035" w:type="dxa"/>
                  <w:vAlign w:val="bottom"/>
                </w:tcPr>
                <w:p w:rsidR="00E26EBC" w:rsidRPr="005E2962" w:rsidRDefault="00E26EBC" w:rsidP="00FF2B17">
                  <w:pPr>
                    <w:rPr>
                      <w:sz w:val="24"/>
                      <w:szCs w:val="24"/>
                    </w:rPr>
                  </w:pPr>
                  <w:r w:rsidRPr="005E2962">
                    <w:rPr>
                      <w:sz w:val="24"/>
                      <w:szCs w:val="24"/>
                    </w:rPr>
                    <w:t>Yes</w:t>
                  </w:r>
                </w:p>
              </w:tc>
              <w:sdt>
                <w:sdtPr>
                  <w:rPr>
                    <w:sz w:val="24"/>
                    <w:szCs w:val="24"/>
                  </w:rPr>
                  <w:id w:val="2108236701"/>
                  <w15:appearance w15:val="hidden"/>
                  <w14:checkbox>
                    <w14:checked w14:val="0"/>
                    <w14:checkedState w14:val="2612" w14:font="MS Gothic"/>
                    <w14:uncheckedState w14:val="2610" w14:font="MS Gothic"/>
                  </w14:checkbox>
                </w:sdtPr>
                <w:sdtEndPr/>
                <w:sdtContent>
                  <w:tc>
                    <w:tcPr>
                      <w:tcW w:w="420" w:type="dxa"/>
                      <w:vAlign w:val="bottom"/>
                    </w:tcPr>
                    <w:p w:rsidR="00E26EBC" w:rsidRPr="005E2962" w:rsidRDefault="00E26EBC" w:rsidP="00FF2B17">
                      <w:pPr>
                        <w:rPr>
                          <w:sz w:val="24"/>
                          <w:szCs w:val="24"/>
                        </w:rPr>
                      </w:pPr>
                      <w:r w:rsidRPr="005E2962">
                        <w:rPr>
                          <w:rFonts w:ascii="MS Gothic" w:eastAsia="MS Gothic" w:hAnsi="MS Gothic" w:hint="eastAsia"/>
                          <w:sz w:val="24"/>
                          <w:szCs w:val="24"/>
                        </w:rPr>
                        <w:t>☐</w:t>
                      </w:r>
                    </w:p>
                  </w:tc>
                </w:sdtContent>
              </w:sdt>
              <w:tc>
                <w:tcPr>
                  <w:tcW w:w="825" w:type="dxa"/>
                  <w:vAlign w:val="bottom"/>
                </w:tcPr>
                <w:p w:rsidR="00E26EBC" w:rsidRPr="005E2962" w:rsidRDefault="00E26EBC" w:rsidP="00FF2B17">
                  <w:pPr>
                    <w:rPr>
                      <w:sz w:val="24"/>
                      <w:szCs w:val="24"/>
                    </w:rPr>
                  </w:pPr>
                  <w:r w:rsidRPr="005E2962">
                    <w:rPr>
                      <w:sz w:val="24"/>
                      <w:szCs w:val="24"/>
                    </w:rPr>
                    <w:t>No</w:t>
                  </w:r>
                </w:p>
              </w:tc>
              <w:tc>
                <w:tcPr>
                  <w:tcW w:w="3608" w:type="dxa"/>
                </w:tcPr>
                <w:tbl>
                  <w:tblPr>
                    <w:tblW w:w="2886" w:type="dxa"/>
                    <w:tblInd w:w="2" w:type="dxa"/>
                    <w:tblLayout w:type="fixed"/>
                    <w:tblLook w:val="04A0" w:firstRow="1" w:lastRow="0" w:firstColumn="1" w:lastColumn="0" w:noHBand="0" w:noVBand="1"/>
                  </w:tblPr>
                  <w:tblGrid>
                    <w:gridCol w:w="534"/>
                    <w:gridCol w:w="2352"/>
                  </w:tblGrid>
                  <w:tr w:rsidR="00E26EBC" w:rsidRPr="005E2962" w:rsidTr="005E2962">
                    <w:trPr>
                      <w:trHeight w:val="659"/>
                    </w:trPr>
                    <w:sdt>
                      <w:sdtPr>
                        <w:rPr>
                          <w:sz w:val="24"/>
                          <w:szCs w:val="24"/>
                        </w:rPr>
                        <w:id w:val="1061451604"/>
                        <w15:appearance w15:val="hidden"/>
                        <w14:checkbox>
                          <w14:checked w14:val="0"/>
                          <w14:checkedState w14:val="2612" w14:font="MS Gothic"/>
                          <w14:uncheckedState w14:val="2610" w14:font="MS Gothic"/>
                        </w14:checkbox>
                      </w:sdtPr>
                      <w:sdtEndPr/>
                      <w:sdtContent>
                        <w:tc>
                          <w:tcPr>
                            <w:tcW w:w="534" w:type="dxa"/>
                            <w:vAlign w:val="bottom"/>
                          </w:tcPr>
                          <w:p w:rsidR="00E26EBC" w:rsidRPr="005E2962" w:rsidRDefault="005E2962" w:rsidP="00FF2B17">
                            <w:pPr>
                              <w:rPr>
                                <w:sz w:val="24"/>
                                <w:szCs w:val="24"/>
                              </w:rPr>
                            </w:pPr>
                            <w:r>
                              <w:rPr>
                                <w:rFonts w:ascii="MS Gothic" w:eastAsia="MS Gothic" w:hAnsi="MS Gothic" w:hint="eastAsia"/>
                                <w:sz w:val="24"/>
                                <w:szCs w:val="24"/>
                              </w:rPr>
                              <w:t>☐</w:t>
                            </w:r>
                          </w:p>
                        </w:tc>
                      </w:sdtContent>
                    </w:sdt>
                    <w:tc>
                      <w:tcPr>
                        <w:tcW w:w="2352" w:type="dxa"/>
                        <w:vAlign w:val="bottom"/>
                      </w:tcPr>
                      <w:p w:rsidR="00E26EBC" w:rsidRPr="005E2962" w:rsidRDefault="005E2962" w:rsidP="005E2962">
                        <w:pPr>
                          <w:ind w:left="-220" w:firstLine="180"/>
                          <w:rPr>
                            <w:sz w:val="24"/>
                            <w:szCs w:val="24"/>
                          </w:rPr>
                        </w:pPr>
                        <w:r>
                          <w:rPr>
                            <w:sz w:val="24"/>
                            <w:szCs w:val="24"/>
                          </w:rPr>
                          <w:t>Would like more info</w:t>
                        </w:r>
                      </w:p>
                    </w:tc>
                  </w:tr>
                </w:tbl>
                <w:p w:rsidR="00E26EBC" w:rsidRPr="005E2962" w:rsidRDefault="00E26EBC" w:rsidP="00FF2B17">
                  <w:pPr>
                    <w:rPr>
                      <w:sz w:val="24"/>
                      <w:szCs w:val="24"/>
                    </w:rPr>
                  </w:pPr>
                </w:p>
              </w:tc>
            </w:tr>
          </w:tbl>
          <w:p w:rsidR="00E26EBC" w:rsidRPr="005E2962" w:rsidRDefault="00E26EBC" w:rsidP="00FF2B17">
            <w:pPr>
              <w:rPr>
                <w:sz w:val="24"/>
                <w:szCs w:val="24"/>
              </w:rPr>
            </w:pPr>
          </w:p>
        </w:tc>
      </w:tr>
      <w:tr w:rsidR="00171683" w:rsidRPr="005E2962" w:rsidTr="00FF2B17">
        <w:tc>
          <w:tcPr>
            <w:tcW w:w="9360" w:type="dxa"/>
          </w:tcPr>
          <w:p w:rsidR="00171683" w:rsidRPr="005E2962" w:rsidRDefault="00171683" w:rsidP="00FF2B17">
            <w:pPr>
              <w:rPr>
                <w:sz w:val="24"/>
                <w:szCs w:val="24"/>
              </w:rPr>
            </w:pPr>
          </w:p>
        </w:tc>
      </w:tr>
      <w:tr w:rsidR="005E2962" w:rsidRPr="005E2962" w:rsidTr="00FF2B17">
        <w:tc>
          <w:tcPr>
            <w:tcW w:w="9360" w:type="dxa"/>
          </w:tcPr>
          <w:p w:rsidR="005E2962" w:rsidRPr="005E2962" w:rsidRDefault="005E2962" w:rsidP="00FF2B17">
            <w:pPr>
              <w:rPr>
                <w:sz w:val="24"/>
                <w:szCs w:val="24"/>
              </w:rPr>
            </w:pPr>
          </w:p>
        </w:tc>
      </w:tr>
      <w:tr w:rsidR="005E2962" w:rsidRPr="005E2962" w:rsidTr="00FF2B17">
        <w:tc>
          <w:tcPr>
            <w:tcW w:w="9360" w:type="dxa"/>
          </w:tcPr>
          <w:p w:rsidR="005E2962" w:rsidRPr="005E2962" w:rsidRDefault="005E2962" w:rsidP="00FF2B17">
            <w:pPr>
              <w:rPr>
                <w:sz w:val="24"/>
                <w:szCs w:val="24"/>
              </w:rPr>
            </w:pPr>
          </w:p>
        </w:tc>
        <w:bookmarkStart w:id="0" w:name="_GoBack"/>
        <w:bookmarkEnd w:id="0"/>
      </w:tr>
      <w:tr w:rsidR="00171683" w:rsidRPr="005E2962" w:rsidTr="00FF2B17">
        <w:tc>
          <w:tcPr>
            <w:tcW w:w="9360" w:type="dxa"/>
          </w:tcPr>
          <w:p w:rsidR="00171683" w:rsidRPr="005E2962" w:rsidRDefault="00171683" w:rsidP="005E2962">
            <w:pPr>
              <w:rPr>
                <w:b/>
                <w:sz w:val="24"/>
                <w:szCs w:val="24"/>
              </w:rPr>
            </w:pPr>
            <w:r w:rsidRPr="005E2962">
              <w:rPr>
                <w:b/>
                <w:sz w:val="24"/>
                <w:szCs w:val="24"/>
              </w:rPr>
              <w:t xml:space="preserve">Have you participated in the </w:t>
            </w:r>
            <w:r w:rsidR="005E2962" w:rsidRPr="005E2962">
              <w:rPr>
                <w:b/>
                <w:sz w:val="24"/>
                <w:szCs w:val="24"/>
              </w:rPr>
              <w:t>LIT</w:t>
            </w:r>
            <w:r w:rsidRPr="005E2962">
              <w:rPr>
                <w:b/>
                <w:sz w:val="24"/>
                <w:szCs w:val="24"/>
              </w:rPr>
              <w:t xml:space="preserve"> program before? _______________________</w:t>
            </w:r>
          </w:p>
        </w:tc>
      </w:tr>
      <w:tr w:rsidR="00E26EBC" w:rsidRPr="005E2962" w:rsidTr="00FF2B17">
        <w:tc>
          <w:tcPr>
            <w:tcW w:w="9360" w:type="dxa"/>
          </w:tcPr>
          <w:p w:rsidR="00E26EBC" w:rsidRPr="005E2962" w:rsidRDefault="00E26EBC" w:rsidP="00FF2B17">
            <w:pPr>
              <w:rPr>
                <w:sz w:val="24"/>
                <w:szCs w:val="24"/>
              </w:rPr>
            </w:pPr>
          </w:p>
        </w:tc>
      </w:tr>
      <w:tr w:rsidR="00E26EBC" w:rsidRPr="005E2962" w:rsidTr="00FF2B17">
        <w:tc>
          <w:tcPr>
            <w:tcW w:w="9360" w:type="dxa"/>
          </w:tcPr>
          <w:p w:rsidR="00E26EBC" w:rsidRPr="005E2962" w:rsidRDefault="005E2962" w:rsidP="00FF2B17">
            <w:pPr>
              <w:pStyle w:val="Heading4"/>
              <w:rPr>
                <w:sz w:val="24"/>
                <w:szCs w:val="24"/>
              </w:rPr>
            </w:pPr>
            <w:r w:rsidRPr="005E2962">
              <w:rPr>
                <w:sz w:val="24"/>
                <w:szCs w:val="24"/>
              </w:rPr>
              <w:t>What is your goal in participating in the LIT program?</w:t>
            </w:r>
          </w:p>
          <w:p w:rsidR="005E2962" w:rsidRPr="005E2962" w:rsidRDefault="005E2962" w:rsidP="005E2962">
            <w:pPr>
              <w:rPr>
                <w:sz w:val="24"/>
                <w:szCs w:val="24"/>
              </w:rPr>
            </w:pPr>
          </w:p>
          <w:p w:rsidR="005E2962" w:rsidRPr="005E2962" w:rsidRDefault="005E2962" w:rsidP="005E2962">
            <w:pPr>
              <w:pBdr>
                <w:top w:val="single" w:sz="12" w:space="1" w:color="auto"/>
                <w:bottom w:val="single" w:sz="12" w:space="1" w:color="auto"/>
              </w:pBdr>
              <w:rPr>
                <w:sz w:val="24"/>
                <w:szCs w:val="24"/>
              </w:rPr>
            </w:pPr>
          </w:p>
          <w:p w:rsidR="005E2962" w:rsidRPr="005E2962" w:rsidRDefault="005E2962" w:rsidP="005E2962">
            <w:pPr>
              <w:pBdr>
                <w:bottom w:val="single" w:sz="12" w:space="1" w:color="auto"/>
                <w:between w:val="single" w:sz="12" w:space="1" w:color="auto"/>
              </w:pBdr>
              <w:rPr>
                <w:sz w:val="24"/>
                <w:szCs w:val="24"/>
              </w:rPr>
            </w:pPr>
          </w:p>
          <w:p w:rsidR="005E2962" w:rsidRPr="005E2962" w:rsidRDefault="005E2962" w:rsidP="005E2962">
            <w:pPr>
              <w:rPr>
                <w:sz w:val="24"/>
                <w:szCs w:val="24"/>
              </w:rPr>
            </w:pPr>
          </w:p>
        </w:tc>
      </w:tr>
      <w:tr w:rsidR="00E26EBC" w:rsidRPr="005E2962" w:rsidTr="00FF2B17">
        <w:tc>
          <w:tcPr>
            <w:tcW w:w="9360" w:type="dxa"/>
          </w:tcPr>
          <w:p w:rsidR="00E26EBC" w:rsidRPr="005E2962" w:rsidRDefault="00E26EBC" w:rsidP="00FF2B17">
            <w:pPr>
              <w:rPr>
                <w:sz w:val="24"/>
                <w:szCs w:val="24"/>
              </w:rPr>
            </w:pPr>
          </w:p>
        </w:tc>
      </w:tr>
    </w:tbl>
    <w:p w:rsidR="00925448" w:rsidRPr="005E2962" w:rsidRDefault="00E26EBC" w:rsidP="005E2962">
      <w:pPr>
        <w:pStyle w:val="Explanation"/>
        <w:rPr>
          <w:sz w:val="24"/>
          <w:szCs w:val="24"/>
        </w:rPr>
      </w:pPr>
      <w:r w:rsidRPr="005E2962">
        <w:rPr>
          <w:sz w:val="24"/>
          <w:szCs w:val="24"/>
        </w:rPr>
        <w:t>Easter Seals’ mission is to provide exceptional services to ensure that all people with disabilities or special needs and their families have equal opportunities to live, learn, work and play in their communities.</w:t>
      </w:r>
    </w:p>
    <w:sectPr w:rsidR="00925448" w:rsidRPr="005E2962">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4E" w:rsidRDefault="00B1214E">
      <w:pPr>
        <w:spacing w:line="240" w:lineRule="auto"/>
      </w:pPr>
      <w:r>
        <w:separator/>
      </w:r>
    </w:p>
  </w:endnote>
  <w:endnote w:type="continuationSeparator" w:id="0">
    <w:p w:rsidR="00B1214E" w:rsidRDefault="00B12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heme="minorBidi"/>
        <w:b w:val="0"/>
        <w:bCs w:val="0"/>
        <w:color w:val="auto"/>
        <w:sz w:val="20"/>
        <w:szCs w:val="20"/>
      </w:rPr>
      <w:id w:val="323714317"/>
      <w:docPartObj>
        <w:docPartGallery w:val="Page Numbers (Bottom of Page)"/>
        <w:docPartUnique/>
      </w:docPartObj>
    </w:sdtPr>
    <w:sdtEndPr>
      <w:rPr>
        <w:noProof/>
      </w:rPr>
    </w:sdtEndPr>
    <w:sdtContent>
      <w:p w:rsidR="00E02617" w:rsidRPr="00C53FD0" w:rsidRDefault="00E02617" w:rsidP="00E02617">
        <w:pPr>
          <w:pStyle w:val="Heading1"/>
          <w:jc w:val="left"/>
          <w:rPr>
            <w:color w:val="000000" w:themeColor="text1"/>
          </w:rPr>
        </w:pPr>
        <w:r w:rsidRPr="00C53FD0">
          <w:rPr>
            <w:color w:val="000000" w:themeColor="text1"/>
          </w:rPr>
          <w:t xml:space="preserve">Believe in the Possibilities - - - - - - - </w:t>
        </w:r>
        <w:r>
          <w:rPr>
            <w:color w:val="000000" w:themeColor="text1"/>
          </w:rPr>
          <w:t>- - - - - - - - - - - - - -</w:t>
        </w:r>
        <w:r w:rsidRPr="00C53FD0">
          <w:rPr>
            <w:color w:val="000000" w:themeColor="text1"/>
          </w:rPr>
          <w:t xml:space="preserve"> </w:t>
        </w:r>
        <w:r>
          <w:rPr>
            <w:color w:val="000000" w:themeColor="text1"/>
          </w:rPr>
          <w:t>- -</w:t>
        </w:r>
        <w:r w:rsidRPr="00C53FD0">
          <w:rPr>
            <w:color w:val="000000" w:themeColor="text1"/>
          </w:rPr>
          <w:t xml:space="preserve">       </w:t>
        </w:r>
      </w:p>
      <w:p w:rsidR="00B059C6" w:rsidRDefault="007D473A">
        <w:pPr>
          <w:jc w:val="center"/>
        </w:pPr>
        <w:r>
          <w:fldChar w:fldCharType="begin"/>
        </w:r>
        <w:r>
          <w:instrText xml:space="preserve"> PAGE   \* MERGEFORMAT </w:instrText>
        </w:r>
        <w:r>
          <w:fldChar w:fldCharType="separate"/>
        </w:r>
        <w:r w:rsidR="005E296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D0" w:rsidRPr="00C53FD0" w:rsidRDefault="00C53FD0" w:rsidP="003D3C72">
    <w:pPr>
      <w:pStyle w:val="Heading1"/>
      <w:jc w:val="left"/>
      <w:rPr>
        <w:color w:val="000000" w:themeColor="text1"/>
      </w:rPr>
    </w:pPr>
    <w:r w:rsidRPr="00C53FD0">
      <w:rPr>
        <w:color w:val="000000" w:themeColor="text1"/>
      </w:rPr>
      <w:t xml:space="preserve">Believe in the Possibilities - - - - - - - </w:t>
    </w:r>
    <w:r w:rsidR="003D3C72">
      <w:rPr>
        <w:color w:val="000000" w:themeColor="text1"/>
      </w:rPr>
      <w:t>- - - - - - - - - - - - - -</w:t>
    </w:r>
    <w:r w:rsidRPr="00C53FD0">
      <w:rPr>
        <w:color w:val="000000" w:themeColor="text1"/>
      </w:rPr>
      <w:t xml:space="preserve"> </w:t>
    </w:r>
    <w:r w:rsidR="003D3C72">
      <w:rPr>
        <w:color w:val="000000" w:themeColor="text1"/>
      </w:rPr>
      <w:t>- -</w:t>
    </w:r>
    <w:r w:rsidRPr="00C53FD0">
      <w:rPr>
        <w:color w:val="000000" w:themeColor="tex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4E" w:rsidRDefault="00B1214E">
      <w:pPr>
        <w:spacing w:line="240" w:lineRule="auto"/>
      </w:pPr>
      <w:r>
        <w:separator/>
      </w:r>
    </w:p>
  </w:footnote>
  <w:footnote w:type="continuationSeparator" w:id="0">
    <w:p w:rsidR="00B1214E" w:rsidRDefault="00B121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2107C"/>
    <w:multiLevelType w:val="hybridMultilevel"/>
    <w:tmpl w:val="7EEEFEA0"/>
    <w:lvl w:ilvl="0" w:tplc="F78E8B4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247A6"/>
    <w:multiLevelType w:val="hybridMultilevel"/>
    <w:tmpl w:val="BDC0EB34"/>
    <w:lvl w:ilvl="0" w:tplc="AC68A2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4E"/>
    <w:rsid w:val="00005F9C"/>
    <w:rsid w:val="00171683"/>
    <w:rsid w:val="00240F07"/>
    <w:rsid w:val="002D6CCB"/>
    <w:rsid w:val="003A6139"/>
    <w:rsid w:val="003B7C81"/>
    <w:rsid w:val="003D3C72"/>
    <w:rsid w:val="004A7487"/>
    <w:rsid w:val="005B594D"/>
    <w:rsid w:val="005E2962"/>
    <w:rsid w:val="007A02EB"/>
    <w:rsid w:val="007C7087"/>
    <w:rsid w:val="007D473A"/>
    <w:rsid w:val="00925448"/>
    <w:rsid w:val="0095647E"/>
    <w:rsid w:val="0099079D"/>
    <w:rsid w:val="009A15FD"/>
    <w:rsid w:val="00AE17E3"/>
    <w:rsid w:val="00B059C6"/>
    <w:rsid w:val="00B1214E"/>
    <w:rsid w:val="00B635A8"/>
    <w:rsid w:val="00C0467F"/>
    <w:rsid w:val="00C11075"/>
    <w:rsid w:val="00C53FD0"/>
    <w:rsid w:val="00C9507C"/>
    <w:rsid w:val="00CB00CD"/>
    <w:rsid w:val="00E02617"/>
    <w:rsid w:val="00E26EBC"/>
    <w:rsid w:val="00F4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C53FD0"/>
    <w:pPr>
      <w:tabs>
        <w:tab w:val="center" w:pos="4680"/>
        <w:tab w:val="right" w:pos="9360"/>
      </w:tabs>
      <w:spacing w:line="240" w:lineRule="auto"/>
    </w:pPr>
  </w:style>
  <w:style w:type="character" w:customStyle="1" w:styleId="HeaderChar">
    <w:name w:val="Header Char"/>
    <w:basedOn w:val="DefaultParagraphFont"/>
    <w:link w:val="Header"/>
    <w:uiPriority w:val="99"/>
    <w:rsid w:val="00C53FD0"/>
    <w:rPr>
      <w:spacing w:val="4"/>
      <w:sz w:val="20"/>
      <w:szCs w:val="20"/>
    </w:rPr>
  </w:style>
  <w:style w:type="paragraph" w:styleId="Footer">
    <w:name w:val="footer"/>
    <w:basedOn w:val="Normal"/>
    <w:link w:val="FooterChar"/>
    <w:uiPriority w:val="99"/>
    <w:unhideWhenUsed/>
    <w:rsid w:val="00C53FD0"/>
    <w:pPr>
      <w:tabs>
        <w:tab w:val="center" w:pos="4680"/>
        <w:tab w:val="right" w:pos="9360"/>
      </w:tabs>
      <w:spacing w:line="240" w:lineRule="auto"/>
    </w:pPr>
  </w:style>
  <w:style w:type="character" w:customStyle="1" w:styleId="FooterChar">
    <w:name w:val="Footer Char"/>
    <w:basedOn w:val="DefaultParagraphFont"/>
    <w:link w:val="Footer"/>
    <w:uiPriority w:val="99"/>
    <w:rsid w:val="00C53FD0"/>
    <w:rPr>
      <w:spacing w:val="4"/>
      <w:sz w:val="20"/>
      <w:szCs w:val="20"/>
    </w:rPr>
  </w:style>
  <w:style w:type="character" w:styleId="Hyperlink">
    <w:name w:val="Hyperlink"/>
    <w:basedOn w:val="DefaultParagraphFont"/>
    <w:uiPriority w:val="99"/>
    <w:unhideWhenUsed/>
    <w:rsid w:val="00C53FD0"/>
    <w:rPr>
      <w:color w:val="0000FF" w:themeColor="hyperlink"/>
      <w:u w:val="single"/>
    </w:rPr>
  </w:style>
  <w:style w:type="paragraph" w:styleId="BalloonText">
    <w:name w:val="Balloon Text"/>
    <w:basedOn w:val="Normal"/>
    <w:link w:val="BalloonTextChar"/>
    <w:uiPriority w:val="99"/>
    <w:semiHidden/>
    <w:unhideWhenUsed/>
    <w:rsid w:val="00C950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7C"/>
    <w:rPr>
      <w:rFonts w:ascii="Segoe UI" w:hAnsi="Segoe UI" w:cs="Segoe UI"/>
      <w:spacing w:val="4"/>
      <w:sz w:val="18"/>
      <w:szCs w:val="18"/>
    </w:rPr>
  </w:style>
  <w:style w:type="paragraph" w:styleId="ListParagraph">
    <w:name w:val="List Paragraph"/>
    <w:basedOn w:val="Normal"/>
    <w:uiPriority w:val="34"/>
    <w:unhideWhenUsed/>
    <w:qFormat/>
    <w:rsid w:val="0017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son@eastersealsia.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son\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ED"/>
    <w:rsid w:val="002B2BED"/>
    <w:rsid w:val="00322B46"/>
    <w:rsid w:val="007A4F1B"/>
    <w:rsid w:val="00B2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B46"/>
    <w:rPr>
      <w:color w:val="808080"/>
    </w:rPr>
  </w:style>
  <w:style w:type="paragraph" w:customStyle="1" w:styleId="9ED4B77FFB144CFB825026CF23B1BBD8">
    <w:name w:val="9ED4B77FFB144CFB825026CF23B1BBD8"/>
  </w:style>
  <w:style w:type="paragraph" w:customStyle="1" w:styleId="DBCA1220A87141C09113C62750F9B8E0">
    <w:name w:val="DBCA1220A87141C09113C62750F9B8E0"/>
  </w:style>
  <w:style w:type="paragraph" w:customStyle="1" w:styleId="C337C3A5FBED43A59C178836D8D7BDAD">
    <w:name w:val="C337C3A5FBED43A59C178836D8D7BDAD"/>
    <w:rsid w:val="002B2BED"/>
  </w:style>
  <w:style w:type="paragraph" w:customStyle="1" w:styleId="6FB645EB133D4CCB9F99AAAF1827B95A">
    <w:name w:val="6FB645EB133D4CCB9F99AAAF1827B95A"/>
    <w:rsid w:val="002B2BED"/>
  </w:style>
  <w:style w:type="paragraph" w:customStyle="1" w:styleId="35EB723A841C4C0BA121A819F4F3D643">
    <w:name w:val="35EB723A841C4C0BA121A819F4F3D643"/>
    <w:rsid w:val="002B2BED"/>
  </w:style>
  <w:style w:type="paragraph" w:customStyle="1" w:styleId="16C3712F5D5745C1879DCCD58DED0A7C">
    <w:name w:val="16C3712F5D5745C1879DCCD58DED0A7C"/>
    <w:rsid w:val="002B2BED"/>
  </w:style>
  <w:style w:type="paragraph" w:customStyle="1" w:styleId="D77B01A48C7A4C8996F742EABDEB5DBB">
    <w:name w:val="D77B01A48C7A4C8996F742EABDEB5DBB"/>
    <w:rsid w:val="002B2BED"/>
  </w:style>
  <w:style w:type="paragraph" w:customStyle="1" w:styleId="F4140569547E4801925483A245731CE4">
    <w:name w:val="F4140569547E4801925483A245731CE4"/>
    <w:rsid w:val="002B2BED"/>
  </w:style>
  <w:style w:type="paragraph" w:customStyle="1" w:styleId="E7875DCACF7E41F3A36732C2C9186CAD">
    <w:name w:val="E7875DCACF7E41F3A36732C2C9186CAD"/>
    <w:rsid w:val="002B2BED"/>
  </w:style>
  <w:style w:type="paragraph" w:customStyle="1" w:styleId="D32F2D7EE069481B95FFF0996C1E39EC">
    <w:name w:val="D32F2D7EE069481B95FFF0996C1E39EC"/>
    <w:rsid w:val="00322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A3C3760F-816E-4072-B751-B269A742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2016-10-31T19:45:00Z</dcterms:created>
  <dcterms:modified xsi:type="dcterms:W3CDTF">2016-10-31T19:45:00Z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