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75E2" w14:textId="0DCC32BE" w:rsidR="009C4017" w:rsidRDefault="00B02F49" w:rsidP="00A94BE9">
      <w:pPr>
        <w:spacing w:after="100" w:afterAutospacing="1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January </w:t>
      </w:r>
      <w:r w:rsidR="00ED240E">
        <w:rPr>
          <w:rFonts w:ascii="Roboto Condensed" w:hAnsi="Roboto Condensed"/>
        </w:rPr>
        <w:t>25</w:t>
      </w:r>
      <w:r w:rsidR="007F16EA">
        <w:rPr>
          <w:rFonts w:ascii="Roboto Condensed" w:hAnsi="Roboto Condensed"/>
        </w:rPr>
        <w:t>, 202</w:t>
      </w:r>
      <w:r>
        <w:rPr>
          <w:rFonts w:ascii="Roboto Condensed" w:hAnsi="Roboto Condensed"/>
        </w:rPr>
        <w:t>4</w:t>
      </w:r>
    </w:p>
    <w:p w14:paraId="4948D6BA" w14:textId="77777777" w:rsidR="00063A38" w:rsidRDefault="00063A38" w:rsidP="00A94BE9">
      <w:pPr>
        <w:spacing w:after="100" w:afterAutospacing="1" w:line="240" w:lineRule="auto"/>
        <w:rPr>
          <w:rFonts w:ascii="Roboto Condensed" w:hAnsi="Roboto Condensed"/>
        </w:rPr>
      </w:pPr>
    </w:p>
    <w:p w14:paraId="681BC5E8" w14:textId="46ED753A" w:rsidR="007D21B1" w:rsidRDefault="00845E90" w:rsidP="00A94BE9">
      <w:pPr>
        <w:spacing w:after="100" w:afterAutospacing="1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Dear </w:t>
      </w:r>
      <w:r w:rsidR="00A87629">
        <w:rPr>
          <w:rFonts w:ascii="Roboto Condensed" w:hAnsi="Roboto Condensed"/>
        </w:rPr>
        <w:t>Friend</w:t>
      </w:r>
      <w:r w:rsidR="00822392">
        <w:rPr>
          <w:rFonts w:ascii="Roboto Condensed" w:hAnsi="Roboto Condensed"/>
        </w:rPr>
        <w:t>,</w:t>
      </w:r>
    </w:p>
    <w:p w14:paraId="37395C7B" w14:textId="5FEA5A71" w:rsidR="00294B42" w:rsidRDefault="00C70C17" w:rsidP="00A94BE9">
      <w:pPr>
        <w:widowControl w:val="0"/>
        <w:spacing w:after="100" w:afterAutospacing="1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>I’m writing to</w:t>
      </w:r>
      <w:r w:rsidR="00E46E5D">
        <w:rPr>
          <w:rFonts w:ascii="Roboto Condensed" w:hAnsi="Roboto Condensed"/>
        </w:rPr>
        <w:t xml:space="preserve"> invite you</w:t>
      </w:r>
      <w:r w:rsidR="00822392">
        <w:rPr>
          <w:rFonts w:ascii="Roboto Condensed" w:hAnsi="Roboto Condensed"/>
        </w:rPr>
        <w:t xml:space="preserve"> to</w:t>
      </w:r>
      <w:r w:rsidR="00294B42">
        <w:rPr>
          <w:rFonts w:ascii="Roboto Condensed" w:hAnsi="Roboto Condensed"/>
        </w:rPr>
        <w:t xml:space="preserve"> </w:t>
      </w:r>
      <w:r w:rsidR="00294B42" w:rsidRPr="00294B42">
        <w:rPr>
          <w:rFonts w:ascii="Roboto Condensed" w:hAnsi="Roboto Condensed"/>
          <w:i/>
          <w:iCs/>
        </w:rPr>
        <w:t>The Ability Affair</w:t>
      </w:r>
      <w:r w:rsidR="00294B42">
        <w:rPr>
          <w:rStyle w:val="Hyperlink"/>
          <w:rFonts w:ascii="Roboto Condensed" w:hAnsi="Roboto Condensed"/>
          <w:u w:val="none"/>
        </w:rPr>
        <w:t xml:space="preserve">, </w:t>
      </w:r>
      <w:r w:rsidR="00822392">
        <w:rPr>
          <w:rFonts w:ascii="Roboto Condensed" w:hAnsi="Roboto Condensed"/>
        </w:rPr>
        <w:t xml:space="preserve">a very special </w:t>
      </w:r>
      <w:r>
        <w:rPr>
          <w:rFonts w:ascii="Roboto Condensed" w:hAnsi="Roboto Condensed"/>
        </w:rPr>
        <w:t xml:space="preserve">fundraising </w:t>
      </w:r>
      <w:r w:rsidR="00822392">
        <w:rPr>
          <w:rFonts w:ascii="Roboto Condensed" w:hAnsi="Roboto Condensed"/>
        </w:rPr>
        <w:t xml:space="preserve">event that </w:t>
      </w:r>
      <w:r w:rsidR="00822392" w:rsidRPr="00822392">
        <w:rPr>
          <w:rFonts w:ascii="Roboto Condensed" w:hAnsi="Roboto Condensed"/>
        </w:rPr>
        <w:t>Easterseals Central &amp; Southeast Ohio</w:t>
      </w:r>
      <w:r w:rsidR="00822392">
        <w:rPr>
          <w:rFonts w:ascii="Roboto Condensed" w:hAnsi="Roboto Condensed"/>
        </w:rPr>
        <w:t xml:space="preserve"> will host on A</w:t>
      </w:r>
      <w:r w:rsidR="00B02F49">
        <w:rPr>
          <w:rFonts w:ascii="Roboto Condensed" w:hAnsi="Roboto Condensed"/>
        </w:rPr>
        <w:t>pril 25</w:t>
      </w:r>
      <w:r w:rsidR="00822392">
        <w:rPr>
          <w:rFonts w:ascii="Roboto Condensed" w:hAnsi="Roboto Condensed"/>
        </w:rPr>
        <w:t xml:space="preserve">, </w:t>
      </w:r>
      <w:r w:rsidR="00063A38">
        <w:rPr>
          <w:rFonts w:ascii="Roboto Condensed" w:hAnsi="Roboto Condensed"/>
        </w:rPr>
        <w:t>202</w:t>
      </w:r>
      <w:r w:rsidR="00B02F49">
        <w:rPr>
          <w:rFonts w:ascii="Roboto Condensed" w:hAnsi="Roboto Condensed"/>
        </w:rPr>
        <w:t>4</w:t>
      </w:r>
      <w:r w:rsidR="00063A38">
        <w:rPr>
          <w:rFonts w:ascii="Roboto Condensed" w:hAnsi="Roboto Condensed"/>
        </w:rPr>
        <w:t>,</w:t>
      </w:r>
      <w:r w:rsidR="00822392">
        <w:rPr>
          <w:rFonts w:ascii="Roboto Condensed" w:hAnsi="Roboto Condensed"/>
        </w:rPr>
        <w:t xml:space="preserve"> at The Fives Columbus</w:t>
      </w:r>
      <w:r w:rsidR="00294B42">
        <w:rPr>
          <w:rFonts w:ascii="Roboto Condensed" w:hAnsi="Roboto Condensed"/>
        </w:rPr>
        <w:t xml:space="preserve">. </w:t>
      </w:r>
    </w:p>
    <w:p w14:paraId="110F2132" w14:textId="6B471EAC" w:rsidR="00F03EF0" w:rsidRDefault="00996635" w:rsidP="00A94BE9">
      <w:pPr>
        <w:widowControl w:val="0"/>
        <w:spacing w:after="100" w:afterAutospacing="1" w:line="240" w:lineRule="auto"/>
        <w:rPr>
          <w:rFonts w:ascii="Roboto Condensed" w:hAnsi="Roboto Condensed"/>
        </w:rPr>
      </w:pPr>
      <w:r w:rsidRPr="00996635">
        <w:rPr>
          <w:rFonts w:ascii="Roboto Condensed" w:hAnsi="Roboto Condensed"/>
          <w:i/>
          <w:iCs/>
        </w:rPr>
        <w:t>The Ability Affair</w:t>
      </w:r>
      <w:r>
        <w:rPr>
          <w:rFonts w:ascii="Roboto Condensed" w:hAnsi="Roboto Condensed"/>
        </w:rPr>
        <w:t xml:space="preserve"> </w:t>
      </w:r>
      <w:r w:rsidR="00E46E5D">
        <w:rPr>
          <w:rFonts w:ascii="Roboto Condensed" w:hAnsi="Roboto Condensed"/>
        </w:rPr>
        <w:t xml:space="preserve">is our </w:t>
      </w:r>
      <w:r>
        <w:rPr>
          <w:rFonts w:ascii="Roboto Condensed" w:hAnsi="Roboto Condensed"/>
        </w:rPr>
        <w:t>celebrat</w:t>
      </w:r>
      <w:r w:rsidR="00E46E5D">
        <w:rPr>
          <w:rFonts w:ascii="Roboto Condensed" w:hAnsi="Roboto Condensed"/>
        </w:rPr>
        <w:t>ion of everything Easterseals is passionate abou</w:t>
      </w:r>
      <w:r w:rsidR="00F03EF0">
        <w:rPr>
          <w:rFonts w:ascii="Roboto Condensed" w:hAnsi="Roboto Condensed"/>
        </w:rPr>
        <w:t>t - supporting</w:t>
      </w:r>
      <w:r w:rsidR="00E46E5D">
        <w:rPr>
          <w:rFonts w:ascii="Roboto Condensed" w:hAnsi="Roboto Condensed"/>
        </w:rPr>
        <w:t xml:space="preserve"> children, adults, and families in their lifelong journey to full inclusion and independence</w:t>
      </w:r>
      <w:r w:rsidR="00B2563A">
        <w:rPr>
          <w:rFonts w:ascii="Roboto Condensed" w:hAnsi="Roboto Condensed"/>
        </w:rPr>
        <w:t>!</w:t>
      </w:r>
      <w:r w:rsidR="00E46E5D">
        <w:rPr>
          <w:rFonts w:ascii="Roboto Condensed" w:hAnsi="Roboto Condensed"/>
        </w:rPr>
        <w:t xml:space="preserve"> </w:t>
      </w:r>
    </w:p>
    <w:p w14:paraId="446A490F" w14:textId="31BEC306" w:rsidR="00996635" w:rsidRDefault="00996635" w:rsidP="00A94BE9">
      <w:pPr>
        <w:widowControl w:val="0"/>
        <w:spacing w:after="100" w:afterAutospacing="1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>On A</w:t>
      </w:r>
      <w:r w:rsidR="00B02F49">
        <w:rPr>
          <w:rFonts w:ascii="Roboto Condensed" w:hAnsi="Roboto Condensed"/>
        </w:rPr>
        <w:t>pril 25th,</w:t>
      </w:r>
      <w:r>
        <w:rPr>
          <w:rFonts w:ascii="Roboto Condensed" w:hAnsi="Roboto Condensed"/>
        </w:rPr>
        <w:t xml:space="preserve"> </w:t>
      </w:r>
      <w:r w:rsidR="00C70C17">
        <w:rPr>
          <w:rFonts w:ascii="Roboto Condensed" w:hAnsi="Roboto Condensed"/>
        </w:rPr>
        <w:t xml:space="preserve">the </w:t>
      </w:r>
      <w:r w:rsidR="004E3131">
        <w:rPr>
          <w:rFonts w:ascii="Roboto Condensed" w:hAnsi="Roboto Condensed"/>
        </w:rPr>
        <w:t xml:space="preserve">spotlight will be on </w:t>
      </w:r>
      <w:r w:rsidR="00B02F49">
        <w:rPr>
          <w:rFonts w:ascii="Roboto Condensed" w:hAnsi="Roboto Condensed"/>
        </w:rPr>
        <w:t xml:space="preserve">celebrating our </w:t>
      </w:r>
      <w:r w:rsidR="00B02F49" w:rsidRPr="002074D7">
        <w:rPr>
          <w:rFonts w:ascii="Roboto Condensed" w:hAnsi="Roboto Condensed"/>
          <w:i/>
          <w:iCs/>
        </w:rPr>
        <w:t>Chance to Dance</w:t>
      </w:r>
      <w:r w:rsidR="00B02F49">
        <w:rPr>
          <w:rFonts w:ascii="Roboto Condensed" w:hAnsi="Roboto Condensed"/>
        </w:rPr>
        <w:t xml:space="preserve"> program and </w:t>
      </w:r>
      <w:r w:rsidR="004E3131">
        <w:rPr>
          <w:rFonts w:ascii="Roboto Condensed" w:hAnsi="Roboto Condensed"/>
        </w:rPr>
        <w:t xml:space="preserve">the individuals and families forever connected through </w:t>
      </w:r>
      <w:r w:rsidR="00B02F49">
        <w:rPr>
          <w:rFonts w:ascii="Roboto Condensed" w:hAnsi="Roboto Condensed"/>
        </w:rPr>
        <w:t xml:space="preserve">this </w:t>
      </w:r>
      <w:r>
        <w:rPr>
          <w:rFonts w:ascii="Roboto Condensed" w:hAnsi="Roboto Condensed"/>
        </w:rPr>
        <w:t xml:space="preserve">Easterseals </w:t>
      </w:r>
      <w:r w:rsidR="00F03EF0">
        <w:rPr>
          <w:rFonts w:ascii="Roboto Condensed" w:hAnsi="Roboto Condensed"/>
        </w:rPr>
        <w:t>program</w:t>
      </w:r>
      <w:r w:rsidR="00B02F49">
        <w:rPr>
          <w:rFonts w:ascii="Roboto Condensed" w:hAnsi="Roboto Condensed"/>
        </w:rPr>
        <w:t>.</w:t>
      </w:r>
      <w:r w:rsidR="00F03EF0">
        <w:rPr>
          <w:rFonts w:ascii="Roboto Condensed" w:hAnsi="Roboto Condensed"/>
        </w:rPr>
        <w:t xml:space="preserve"> </w:t>
      </w:r>
      <w:r w:rsidR="008C6699">
        <w:rPr>
          <w:rFonts w:ascii="Roboto Condensed" w:hAnsi="Roboto Condensed"/>
        </w:rPr>
        <w:t xml:space="preserve">Guests </w:t>
      </w:r>
      <w:r w:rsidR="00B2563A">
        <w:rPr>
          <w:rFonts w:ascii="Roboto Condensed" w:hAnsi="Roboto Condensed"/>
        </w:rPr>
        <w:t xml:space="preserve">will experience our life-changing early intervention and adult programs in real-time, personally connect with Easterseals staff, and </w:t>
      </w:r>
      <w:r w:rsidR="004E3131">
        <w:rPr>
          <w:rFonts w:ascii="Roboto Condensed" w:hAnsi="Roboto Condensed"/>
        </w:rPr>
        <w:t xml:space="preserve">enjoy delicious food, </w:t>
      </w:r>
      <w:r w:rsidR="00B2563A">
        <w:rPr>
          <w:rFonts w:ascii="Roboto Condensed" w:hAnsi="Roboto Condensed"/>
        </w:rPr>
        <w:t xml:space="preserve">signature </w:t>
      </w:r>
      <w:r w:rsidR="004E3131">
        <w:rPr>
          <w:rFonts w:ascii="Roboto Condensed" w:hAnsi="Roboto Condensed"/>
        </w:rPr>
        <w:t>cocktails, a live auction, and raffle drawings</w:t>
      </w:r>
      <w:r w:rsidR="00B2563A">
        <w:rPr>
          <w:rFonts w:ascii="Roboto Condensed" w:hAnsi="Roboto Condensed"/>
        </w:rPr>
        <w:t xml:space="preserve"> </w:t>
      </w:r>
      <w:r w:rsidR="004E3131">
        <w:rPr>
          <w:rFonts w:ascii="Roboto Condensed" w:hAnsi="Roboto Condensed"/>
        </w:rPr>
        <w:t>throughout the evening</w:t>
      </w:r>
      <w:r w:rsidR="002A478E">
        <w:rPr>
          <w:rFonts w:ascii="Roboto Condensed" w:hAnsi="Roboto Condensed"/>
        </w:rPr>
        <w:t xml:space="preserve">. </w:t>
      </w:r>
      <w:r w:rsidR="009D7C56">
        <w:rPr>
          <w:rFonts w:ascii="Roboto Condensed" w:hAnsi="Roboto Condensed"/>
        </w:rPr>
        <w:t xml:space="preserve">  </w:t>
      </w:r>
    </w:p>
    <w:p w14:paraId="49AEF76E" w14:textId="65A666AF" w:rsidR="00011419" w:rsidRDefault="00D11CC1" w:rsidP="00A94BE9">
      <w:pPr>
        <w:widowControl w:val="0"/>
        <w:spacing w:after="100" w:afterAutospacing="1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I hope </w:t>
      </w:r>
      <w:r w:rsidR="00C70C17">
        <w:rPr>
          <w:rFonts w:ascii="Roboto Condensed" w:hAnsi="Roboto Condensed"/>
        </w:rPr>
        <w:t xml:space="preserve">you </w:t>
      </w:r>
      <w:r>
        <w:rPr>
          <w:rFonts w:ascii="Roboto Condensed" w:hAnsi="Roboto Condensed"/>
        </w:rPr>
        <w:t>will join us for an evening of impact and inspiration</w:t>
      </w:r>
      <w:r w:rsidR="00595306">
        <w:rPr>
          <w:rFonts w:ascii="Roboto Condensed" w:hAnsi="Roboto Condensed"/>
        </w:rPr>
        <w:t xml:space="preserve"> </w:t>
      </w:r>
      <w:r w:rsidR="00063A38">
        <w:rPr>
          <w:rFonts w:ascii="Roboto Condensed" w:hAnsi="Roboto Condensed"/>
        </w:rPr>
        <w:t xml:space="preserve">that will raise </w:t>
      </w:r>
      <w:r w:rsidR="00595306">
        <w:rPr>
          <w:rFonts w:ascii="Roboto Condensed" w:hAnsi="Roboto Condensed"/>
        </w:rPr>
        <w:t xml:space="preserve">critical funds to ensure that </w:t>
      </w:r>
      <w:r w:rsidR="0015555F">
        <w:rPr>
          <w:rFonts w:ascii="Roboto Condensed" w:hAnsi="Roboto Condensed"/>
        </w:rPr>
        <w:t>Easterseals continue</w:t>
      </w:r>
      <w:r w:rsidR="00595306">
        <w:rPr>
          <w:rFonts w:ascii="Roboto Condensed" w:hAnsi="Roboto Condensed"/>
        </w:rPr>
        <w:t xml:space="preserve">s </w:t>
      </w:r>
      <w:r>
        <w:rPr>
          <w:rFonts w:ascii="Roboto Condensed" w:hAnsi="Roboto Condensed"/>
        </w:rPr>
        <w:t xml:space="preserve">to deliver </w:t>
      </w:r>
      <w:r w:rsidR="00D61CC0" w:rsidRPr="00D61CC0">
        <w:rPr>
          <w:rFonts w:ascii="Roboto Condensed" w:hAnsi="Roboto Condensed"/>
        </w:rPr>
        <w:t>exceptional programs and services</w:t>
      </w:r>
      <w:r w:rsidR="00063A38">
        <w:rPr>
          <w:rFonts w:ascii="Roboto Condensed" w:hAnsi="Roboto Condensed"/>
        </w:rPr>
        <w:t xml:space="preserve"> so</w:t>
      </w:r>
      <w:r w:rsidR="00D61CC0" w:rsidRPr="00D61CC0">
        <w:rPr>
          <w:rFonts w:ascii="Roboto Condensed" w:hAnsi="Roboto Condensed"/>
        </w:rPr>
        <w:t xml:space="preserve"> </w:t>
      </w:r>
      <w:r w:rsidR="00D61CC0">
        <w:rPr>
          <w:rFonts w:ascii="Roboto Condensed" w:hAnsi="Roboto Condensed"/>
        </w:rPr>
        <w:t>the children and adults</w:t>
      </w:r>
      <w:r w:rsidR="00D61CC0" w:rsidRPr="00D61CC0">
        <w:rPr>
          <w:rFonts w:ascii="Roboto Condensed" w:hAnsi="Roboto Condensed"/>
        </w:rPr>
        <w:t xml:space="preserve"> </w:t>
      </w:r>
      <w:r w:rsidR="00D61CC0">
        <w:rPr>
          <w:rFonts w:ascii="Roboto Condensed" w:hAnsi="Roboto Condensed"/>
        </w:rPr>
        <w:t xml:space="preserve">of central and southeast Ohio living </w:t>
      </w:r>
      <w:r w:rsidR="00D61CC0" w:rsidRPr="00D61CC0">
        <w:rPr>
          <w:rFonts w:ascii="Roboto Condensed" w:hAnsi="Roboto Condensed"/>
        </w:rPr>
        <w:t xml:space="preserve">with </w:t>
      </w:r>
      <w:r w:rsidR="00D61CC0" w:rsidRPr="00640C67">
        <w:rPr>
          <w:rFonts w:ascii="Roboto Condensed" w:hAnsi="Roboto Condensed"/>
          <w:i/>
          <w:iCs/>
          <w:u w:val="single"/>
        </w:rPr>
        <w:t>all</w:t>
      </w:r>
      <w:r w:rsidR="00D61CC0" w:rsidRPr="00D61CC0">
        <w:rPr>
          <w:rFonts w:ascii="Roboto Condensed" w:hAnsi="Roboto Condensed"/>
        </w:rPr>
        <w:t xml:space="preserve"> abilities can achieve </w:t>
      </w:r>
      <w:r w:rsidR="00D61CC0" w:rsidRPr="00640C67">
        <w:rPr>
          <w:rFonts w:ascii="Roboto Condensed" w:hAnsi="Roboto Condensed"/>
          <w:i/>
          <w:iCs/>
          <w:u w:val="single"/>
        </w:rPr>
        <w:t>limitless</w:t>
      </w:r>
      <w:r w:rsidR="00D61CC0" w:rsidRPr="00D61CC0">
        <w:rPr>
          <w:rFonts w:ascii="Roboto Condensed" w:hAnsi="Roboto Condensed"/>
        </w:rPr>
        <w:t xml:space="preserve"> possibilities</w:t>
      </w:r>
      <w:r w:rsidR="00A94BE9">
        <w:rPr>
          <w:rFonts w:ascii="Roboto Condensed" w:hAnsi="Roboto Condensed"/>
        </w:rPr>
        <w:t>.</w:t>
      </w:r>
    </w:p>
    <w:p w14:paraId="0C1DA411" w14:textId="2C175A1C" w:rsidR="007D21B1" w:rsidRDefault="00595306" w:rsidP="00A94BE9">
      <w:pPr>
        <w:widowControl w:val="0"/>
        <w:spacing w:after="100" w:afterAutospacing="1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To purchase your tickets for </w:t>
      </w:r>
      <w:r w:rsidRPr="00063A38">
        <w:rPr>
          <w:rFonts w:ascii="Roboto Condensed" w:hAnsi="Roboto Condensed"/>
          <w:i/>
          <w:iCs/>
        </w:rPr>
        <w:t>The Ability Affair</w:t>
      </w:r>
      <w:r>
        <w:rPr>
          <w:rFonts w:ascii="Roboto Condensed" w:hAnsi="Roboto Condensed"/>
        </w:rPr>
        <w:t xml:space="preserve">, or </w:t>
      </w:r>
      <w:r w:rsidR="00063A38">
        <w:rPr>
          <w:rFonts w:ascii="Roboto Condensed" w:hAnsi="Roboto Condensed"/>
        </w:rPr>
        <w:t xml:space="preserve">to </w:t>
      </w:r>
      <w:r>
        <w:rPr>
          <w:rFonts w:ascii="Roboto Condensed" w:hAnsi="Roboto Condensed"/>
        </w:rPr>
        <w:t xml:space="preserve">sponsor tickets for Easterseals clients to attend, please scan the QR code below, or contact </w:t>
      </w:r>
      <w:r w:rsidR="00B02F49">
        <w:rPr>
          <w:rFonts w:ascii="Roboto Condensed" w:hAnsi="Roboto Condensed"/>
        </w:rPr>
        <w:t>Sonja Emziah</w:t>
      </w:r>
      <w:r>
        <w:rPr>
          <w:rFonts w:ascii="Roboto Condensed" w:hAnsi="Roboto Condensed"/>
        </w:rPr>
        <w:t xml:space="preserve"> (</w:t>
      </w:r>
      <w:hyperlink r:id="rId6" w:history="1">
        <w:r w:rsidR="00B02F49" w:rsidRPr="008F68A5">
          <w:rPr>
            <w:rStyle w:val="Hyperlink"/>
            <w:rFonts w:ascii="Roboto Condensed" w:hAnsi="Roboto Condensed"/>
          </w:rPr>
          <w:t>semziah@easterseals-cseohio.org</w:t>
        </w:r>
      </w:hyperlink>
      <w:r>
        <w:rPr>
          <w:rFonts w:ascii="Roboto Condensed" w:hAnsi="Roboto Condensed"/>
        </w:rPr>
        <w:t xml:space="preserve">) </w:t>
      </w:r>
      <w:r w:rsidR="0015555F">
        <w:rPr>
          <w:rFonts w:ascii="Roboto Condensed" w:hAnsi="Roboto Condensed"/>
        </w:rPr>
        <w:t xml:space="preserve">with any questions or additional information you might require. </w:t>
      </w:r>
    </w:p>
    <w:p w14:paraId="6CAD63EA" w14:textId="3F357C45" w:rsidR="00FD3FF4" w:rsidRDefault="00595306" w:rsidP="00A94BE9">
      <w:pPr>
        <w:widowControl w:val="0"/>
        <w:spacing w:after="100" w:afterAutospacing="1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I look forward to celebrating </w:t>
      </w:r>
      <w:r w:rsidR="00063A38">
        <w:rPr>
          <w:rFonts w:ascii="Roboto Condensed" w:hAnsi="Roboto Condensed"/>
          <w:i/>
          <w:iCs/>
        </w:rPr>
        <w:t xml:space="preserve">all abilities </w:t>
      </w:r>
      <w:r w:rsidR="00063A38" w:rsidRPr="00063A38">
        <w:rPr>
          <w:rFonts w:ascii="Roboto Condensed" w:hAnsi="Roboto Condensed"/>
        </w:rPr>
        <w:t>and</w:t>
      </w:r>
      <w:r w:rsidR="00063A38">
        <w:rPr>
          <w:rFonts w:ascii="Roboto Condensed" w:hAnsi="Roboto Condensed"/>
          <w:i/>
          <w:iCs/>
        </w:rPr>
        <w:t xml:space="preserve"> limitless possibilities</w:t>
      </w:r>
      <w:r>
        <w:rPr>
          <w:rFonts w:ascii="Roboto Condensed" w:hAnsi="Roboto Condensed"/>
        </w:rPr>
        <w:t xml:space="preserve"> with </w:t>
      </w:r>
      <w:r w:rsidRPr="00063A38">
        <w:rPr>
          <w:rFonts w:ascii="Roboto Condensed" w:hAnsi="Roboto Condensed"/>
          <w:u w:val="single"/>
        </w:rPr>
        <w:t>you</w:t>
      </w:r>
      <w:r>
        <w:rPr>
          <w:rFonts w:ascii="Roboto Condensed" w:hAnsi="Roboto Condensed"/>
        </w:rPr>
        <w:t xml:space="preserve"> on A</w:t>
      </w:r>
      <w:r w:rsidR="00B02F49">
        <w:rPr>
          <w:rFonts w:ascii="Roboto Condensed" w:hAnsi="Roboto Condensed"/>
        </w:rPr>
        <w:t>pril 25th</w:t>
      </w:r>
      <w:r w:rsidR="00063A38">
        <w:rPr>
          <w:rFonts w:ascii="Roboto Condensed" w:hAnsi="Roboto Condensed"/>
        </w:rPr>
        <w:t>!</w:t>
      </w:r>
      <w:r w:rsidR="00FD3FF4">
        <w:rPr>
          <w:rFonts w:ascii="Roboto Condensed" w:hAnsi="Roboto Condensed"/>
        </w:rPr>
        <w:t xml:space="preserve"> </w:t>
      </w:r>
    </w:p>
    <w:p w14:paraId="7649B517" w14:textId="52BF347A" w:rsidR="00063A38" w:rsidRDefault="00063A38" w:rsidP="00B2563A">
      <w:pPr>
        <w:widowControl w:val="0"/>
        <w:spacing w:after="100" w:afterAutospacing="1" w:line="240" w:lineRule="auto"/>
        <w:rPr>
          <w:rFonts w:ascii="Roboto Condensed" w:hAnsi="Roboto Condensed"/>
        </w:rPr>
      </w:pPr>
      <w:r w:rsidRPr="00B36F76">
        <w:rPr>
          <w:noProof/>
        </w:rPr>
        <w:drawing>
          <wp:anchor distT="0" distB="0" distL="114300" distR="114300" simplePos="0" relativeHeight="251661312" behindDoc="0" locked="0" layoutInCell="1" allowOverlap="1" wp14:anchorId="0F898818" wp14:editId="18B15575">
            <wp:simplePos x="0" y="0"/>
            <wp:positionH relativeFrom="column">
              <wp:posOffset>28575</wp:posOffset>
            </wp:positionH>
            <wp:positionV relativeFrom="paragraph">
              <wp:posOffset>186055</wp:posOffset>
            </wp:positionV>
            <wp:extent cx="2299970" cy="504825"/>
            <wp:effectExtent l="0" t="0" r="5080" b="9525"/>
            <wp:wrapNone/>
            <wp:docPr id="1" name="Picture 1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E90" w:rsidRPr="00541C9C">
        <w:rPr>
          <w:rFonts w:ascii="Roboto Condensed" w:hAnsi="Roboto Condensed"/>
        </w:rPr>
        <w:t>Sincerely,</w:t>
      </w:r>
    </w:p>
    <w:p w14:paraId="491AB1DB" w14:textId="5E955D60" w:rsidR="00C70C17" w:rsidRDefault="00595306" w:rsidP="00B2563A">
      <w:pPr>
        <w:widowControl w:val="0"/>
        <w:spacing w:after="100" w:afterAutospacing="1" w:line="240" w:lineRule="auto"/>
        <w:rPr>
          <w:rFonts w:ascii="Roboto Condensed" w:hAnsi="Roboto Condensed"/>
        </w:rPr>
      </w:pPr>
      <w:r w:rsidRPr="00595306">
        <w:rPr>
          <w:rFonts w:ascii="Roboto Condensed" w:hAnsi="Roboto Condensed"/>
          <w:i/>
          <w:noProof/>
        </w:rPr>
        <w:t xml:space="preserve"> </w:t>
      </w:r>
    </w:p>
    <w:p w14:paraId="6B32F8AC" w14:textId="06E08E0C" w:rsidR="00C70C17" w:rsidRPr="00595306" w:rsidRDefault="00595306" w:rsidP="00595306">
      <w:pPr>
        <w:widowControl w:val="0"/>
        <w:spacing w:after="0" w:line="240" w:lineRule="auto"/>
        <w:rPr>
          <w:rFonts w:ascii="Roboto Condensed" w:hAnsi="Roboto Condensed"/>
          <w:iCs/>
        </w:rPr>
      </w:pPr>
      <w:r w:rsidRPr="00595306">
        <w:rPr>
          <w:rFonts w:ascii="Roboto Condensed" w:hAnsi="Roboto Condensed"/>
          <w:iCs/>
        </w:rPr>
        <w:t>Pandora Shaw-Dupras</w:t>
      </w:r>
    </w:p>
    <w:p w14:paraId="434B4577" w14:textId="0F78FD89" w:rsidR="00595306" w:rsidRPr="00595306" w:rsidRDefault="00595306" w:rsidP="00595306">
      <w:pPr>
        <w:widowControl w:val="0"/>
        <w:spacing w:after="0" w:line="240" w:lineRule="auto"/>
        <w:rPr>
          <w:rFonts w:ascii="Roboto Condensed" w:hAnsi="Roboto Condensed"/>
          <w:iCs/>
        </w:rPr>
      </w:pPr>
      <w:r w:rsidRPr="00595306">
        <w:rPr>
          <w:rFonts w:ascii="Roboto Condensed" w:hAnsi="Roboto Condensed"/>
          <w:iCs/>
        </w:rPr>
        <w:t>CEO</w:t>
      </w:r>
    </w:p>
    <w:p w14:paraId="7D6380BC" w14:textId="2A165E09" w:rsidR="00595306" w:rsidRDefault="00595306" w:rsidP="00B2563A">
      <w:pPr>
        <w:widowControl w:val="0"/>
        <w:spacing w:after="100" w:afterAutospacing="1" w:line="240" w:lineRule="auto"/>
        <w:rPr>
          <w:rFonts w:ascii="Roboto Condensed" w:hAnsi="Roboto Condensed"/>
          <w:i/>
        </w:rPr>
      </w:pPr>
    </w:p>
    <w:p w14:paraId="08B53511" w14:textId="37223EBC" w:rsidR="0046122F" w:rsidRPr="00595306" w:rsidRDefault="00063A38" w:rsidP="00E65658">
      <w:pPr>
        <w:spacing w:after="0" w:line="240" w:lineRule="auto"/>
        <w:jc w:val="center"/>
        <w:rPr>
          <w:rFonts w:ascii="Roboto Condensed" w:hAnsi="Roboto Condensed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AA737" wp14:editId="7855442F">
                <wp:simplePos x="0" y="0"/>
                <wp:positionH relativeFrom="column">
                  <wp:posOffset>2326640</wp:posOffset>
                </wp:positionH>
                <wp:positionV relativeFrom="paragraph">
                  <wp:posOffset>10160</wp:posOffset>
                </wp:positionV>
                <wp:extent cx="1943100" cy="150495"/>
                <wp:effectExtent l="0" t="0" r="0" b="1905"/>
                <wp:wrapNone/>
                <wp:docPr id="52697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0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8FC07D" w14:textId="0C4CFC7F" w:rsidR="00595306" w:rsidRPr="00063A38" w:rsidRDefault="00595306" w:rsidP="00595306">
                            <w:pPr>
                              <w:pStyle w:val="Caption"/>
                              <w:rPr>
                                <w:rFonts w:ascii="Roboto Condensed" w:hAnsi="Roboto Condensed"/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A7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2pt;margin-top:.8pt;width:153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" stroked="f">
                <v:textbox inset="0,0,0,0">
                  <w:txbxContent>
                    <w:p w14:paraId="178FC07D" w14:textId="0C4CFC7F" w:rsidR="00595306" w:rsidRPr="00063A38" w:rsidRDefault="00595306" w:rsidP="00595306">
                      <w:pPr>
                        <w:pStyle w:val="Caption"/>
                        <w:rPr>
                          <w:rFonts w:ascii="Roboto Condensed" w:hAnsi="Roboto Condensed"/>
                          <w:b/>
                          <w:bCs/>
                          <w:noProof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C9C36" w14:textId="77777777" w:rsidR="00063A38" w:rsidRDefault="00063A38" w:rsidP="00E65658">
      <w:pPr>
        <w:spacing w:after="0" w:line="240" w:lineRule="auto"/>
        <w:jc w:val="center"/>
        <w:rPr>
          <w:rFonts w:ascii="Roboto Condensed" w:hAnsi="Roboto Condensed"/>
          <w:i/>
          <w:sz w:val="20"/>
          <w:szCs w:val="20"/>
        </w:rPr>
      </w:pPr>
    </w:p>
    <w:p w14:paraId="0FA03469" w14:textId="0A626C2C" w:rsidR="00E65658" w:rsidRPr="00595306" w:rsidRDefault="00E65658" w:rsidP="00E65658">
      <w:pPr>
        <w:spacing w:after="0" w:line="240" w:lineRule="auto"/>
        <w:jc w:val="center"/>
        <w:rPr>
          <w:rFonts w:ascii="Roboto Condensed" w:hAnsi="Roboto Condensed"/>
          <w:i/>
          <w:sz w:val="20"/>
          <w:szCs w:val="20"/>
        </w:rPr>
      </w:pPr>
      <w:r w:rsidRPr="00595306">
        <w:rPr>
          <w:rFonts w:ascii="Roboto Condensed" w:hAnsi="Roboto Condensed"/>
          <w:i/>
          <w:sz w:val="20"/>
          <w:szCs w:val="20"/>
        </w:rPr>
        <w:t>Easterseals</w:t>
      </w:r>
      <w:r w:rsidR="005F004B" w:rsidRPr="00595306">
        <w:rPr>
          <w:rFonts w:ascii="Roboto Condensed" w:hAnsi="Roboto Condensed"/>
          <w:i/>
          <w:sz w:val="20"/>
          <w:szCs w:val="20"/>
        </w:rPr>
        <w:t xml:space="preserve"> Central &amp; Southeast Ohio</w:t>
      </w:r>
      <w:r w:rsidRPr="00595306">
        <w:rPr>
          <w:rFonts w:ascii="Roboto Condensed" w:hAnsi="Roboto Condensed"/>
          <w:i/>
          <w:sz w:val="20"/>
          <w:szCs w:val="20"/>
        </w:rPr>
        <w:t xml:space="preserve"> is a 501(c)(3) organization supported by individual and community contributions. </w:t>
      </w:r>
    </w:p>
    <w:p w14:paraId="2E862AD1" w14:textId="0D258654" w:rsidR="00822392" w:rsidRPr="00063A38" w:rsidRDefault="00E65658" w:rsidP="00063A38">
      <w:pPr>
        <w:spacing w:after="0" w:line="240" w:lineRule="auto"/>
        <w:jc w:val="center"/>
        <w:rPr>
          <w:rFonts w:ascii="Roboto Condensed" w:hAnsi="Roboto Condensed"/>
          <w:i/>
          <w:sz w:val="20"/>
          <w:szCs w:val="20"/>
        </w:rPr>
      </w:pPr>
      <w:r w:rsidRPr="00595306">
        <w:rPr>
          <w:rFonts w:ascii="Roboto Condensed" w:hAnsi="Roboto Condensed"/>
          <w:i/>
          <w:sz w:val="20"/>
          <w:szCs w:val="20"/>
        </w:rPr>
        <w:t xml:space="preserve">Tax ID </w:t>
      </w:r>
      <w:r w:rsidR="005F004B" w:rsidRPr="00595306">
        <w:rPr>
          <w:rFonts w:ascii="Roboto Condensed" w:hAnsi="Roboto Condensed"/>
          <w:i/>
          <w:sz w:val="20"/>
          <w:szCs w:val="20"/>
        </w:rPr>
        <w:t>#</w:t>
      </w:r>
      <w:r w:rsidRPr="00595306">
        <w:rPr>
          <w:rFonts w:ascii="Roboto Condensed" w:hAnsi="Roboto Condensed"/>
          <w:i/>
          <w:sz w:val="20"/>
          <w:szCs w:val="20"/>
        </w:rPr>
        <w:t>31-437947</w:t>
      </w:r>
      <w:r w:rsidR="00822392">
        <w:rPr>
          <w:rFonts w:ascii="Calibri" w:hAnsi="Calibri" w:cs="Calibri"/>
          <w:color w:val="000000"/>
        </w:rPr>
        <w:t xml:space="preserve">  </w:t>
      </w:r>
    </w:p>
    <w:p w14:paraId="61675168" w14:textId="77777777" w:rsidR="00E65658" w:rsidRDefault="00E65658" w:rsidP="00E65658">
      <w:pPr>
        <w:spacing w:after="0" w:line="240" w:lineRule="auto"/>
        <w:jc w:val="center"/>
        <w:rPr>
          <w:rFonts w:ascii="Roboto" w:hAnsi="Roboto"/>
        </w:rPr>
      </w:pPr>
    </w:p>
    <w:sectPr w:rsidR="00E65658" w:rsidSect="00063A38">
      <w:headerReference w:type="default" r:id="rId8"/>
      <w:headerReference w:type="first" r:id="rId9"/>
      <w:footerReference w:type="first" r:id="rId10"/>
      <w:pgSz w:w="12240" w:h="15840" w:code="1"/>
      <w:pgMar w:top="1440" w:right="1170" w:bottom="1440" w:left="1080" w:header="720" w:footer="144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2E4A" w14:textId="77777777" w:rsidR="00845E90" w:rsidRDefault="00845E90" w:rsidP="00782051">
      <w:pPr>
        <w:spacing w:after="0" w:line="240" w:lineRule="auto"/>
      </w:pPr>
      <w:r>
        <w:separator/>
      </w:r>
    </w:p>
  </w:endnote>
  <w:endnote w:type="continuationSeparator" w:id="0">
    <w:p w14:paraId="203A5EAF" w14:textId="77777777" w:rsidR="00845E90" w:rsidRDefault="00845E90" w:rsidP="007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2016"/>
      <w:gridCol w:w="2016"/>
      <w:gridCol w:w="2016"/>
    </w:tblGrid>
    <w:tr w:rsidR="00564F20" w14:paraId="0DDBD7E1" w14:textId="77777777" w:rsidTr="00564F20">
      <w:trPr>
        <w:jc w:val="center"/>
      </w:trPr>
      <w:tc>
        <w:tcPr>
          <w:tcW w:w="1250" w:type="pct"/>
        </w:tcPr>
        <w:p w14:paraId="3E3BC997" w14:textId="77777777" w:rsidR="00564F20" w:rsidRPr="00CF1E65" w:rsidRDefault="00564F20" w:rsidP="00444EE5">
          <w:pPr>
            <w:pStyle w:val="Footer"/>
            <w:rPr>
              <w:rFonts w:ascii="Roboto Black" w:hAnsi="Roboto Black" w:cs="Times New Roman"/>
              <w:b/>
              <w:color w:val="E3681D"/>
              <w:sz w:val="14"/>
              <w:szCs w:val="14"/>
            </w:rPr>
          </w:pPr>
          <w:r w:rsidRPr="00CF1E65">
            <w:rPr>
              <w:rFonts w:ascii="Roboto Black" w:hAnsi="Roboto Black" w:cs="Times New Roman"/>
              <w:b/>
              <w:color w:val="E3681D"/>
              <w:sz w:val="14"/>
              <w:szCs w:val="14"/>
            </w:rPr>
            <w:t>Central Ohio Office</w:t>
          </w:r>
        </w:p>
        <w:p w14:paraId="16B171D6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 w:rsidRPr="00CF1E65">
            <w:rPr>
              <w:rFonts w:ascii="Roboto" w:hAnsi="Roboto" w:cs="Times New Roman"/>
              <w:sz w:val="14"/>
              <w:szCs w:val="14"/>
            </w:rPr>
            <w:t>3830 Trueman Court</w:t>
          </w:r>
        </w:p>
        <w:p w14:paraId="3068D943" w14:textId="77777777" w:rsidR="00564F20" w:rsidRPr="00CF1E65" w:rsidRDefault="00564F20" w:rsidP="00444EE5">
          <w:pPr>
            <w:pStyle w:val="Footer"/>
            <w:tabs>
              <w:tab w:val="clear" w:pos="4680"/>
              <w:tab w:val="clear" w:pos="9360"/>
            </w:tabs>
            <w:rPr>
              <w:rFonts w:ascii="Roboto" w:hAnsi="Roboto" w:cs="Times New Roman"/>
              <w:sz w:val="14"/>
              <w:szCs w:val="14"/>
            </w:rPr>
          </w:pPr>
          <w:r w:rsidRPr="00CF1E65">
            <w:rPr>
              <w:rFonts w:ascii="Roboto" w:hAnsi="Roboto" w:cs="Times New Roman"/>
              <w:sz w:val="14"/>
              <w:szCs w:val="14"/>
            </w:rPr>
            <w:t>Hilliard, Ohio 43026</w:t>
          </w:r>
        </w:p>
        <w:p w14:paraId="4163B3DC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 w:rsidRPr="00CF1E65">
            <w:rPr>
              <w:rFonts w:ascii="Roboto" w:hAnsi="Roboto" w:cs="Times New Roman"/>
              <w:sz w:val="14"/>
              <w:szCs w:val="14"/>
            </w:rPr>
            <w:t>614.228.5523</w:t>
          </w:r>
        </w:p>
        <w:p w14:paraId="28F7D491" w14:textId="77777777" w:rsidR="00564F20" w:rsidRDefault="00564F20" w:rsidP="00444EE5">
          <w:r w:rsidRPr="00CF1E65">
            <w:rPr>
              <w:rFonts w:ascii="Roboto" w:hAnsi="Roboto" w:cs="Times New Roman"/>
              <w:sz w:val="14"/>
              <w:szCs w:val="14"/>
            </w:rPr>
            <w:t>614.228.8249 fax</w:t>
          </w:r>
        </w:p>
      </w:tc>
      <w:tc>
        <w:tcPr>
          <w:tcW w:w="1250" w:type="pct"/>
        </w:tcPr>
        <w:p w14:paraId="46A289C1" w14:textId="77777777" w:rsidR="00564F20" w:rsidRPr="00CF1E65" w:rsidRDefault="00564F20" w:rsidP="00444EE5">
          <w:pPr>
            <w:pStyle w:val="Footer"/>
            <w:rPr>
              <w:rFonts w:ascii="Roboto Black" w:hAnsi="Roboto Black" w:cs="Times New Roman"/>
              <w:b/>
              <w:color w:val="E3681D"/>
              <w:sz w:val="14"/>
              <w:szCs w:val="14"/>
            </w:rPr>
          </w:pPr>
          <w:r w:rsidRPr="00CF1E65">
            <w:rPr>
              <w:rFonts w:ascii="Roboto Black" w:hAnsi="Roboto Black" w:cs="Times New Roman"/>
              <w:b/>
              <w:color w:val="E3681D"/>
              <w:sz w:val="14"/>
              <w:szCs w:val="14"/>
            </w:rPr>
            <w:t>Shawnee Regional Office</w:t>
          </w:r>
        </w:p>
        <w:p w14:paraId="648B8B1A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 w:rsidRPr="00CF1E65">
            <w:rPr>
              <w:rFonts w:ascii="Roboto" w:hAnsi="Roboto" w:cs="Times New Roman"/>
              <w:sz w:val="14"/>
              <w:szCs w:val="14"/>
            </w:rPr>
            <w:t>1855 Western Ave</w:t>
          </w:r>
        </w:p>
        <w:p w14:paraId="5864440D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 w:rsidRPr="00CF1E65">
            <w:rPr>
              <w:rFonts w:ascii="Roboto" w:hAnsi="Roboto" w:cs="Times New Roman"/>
              <w:sz w:val="14"/>
              <w:szCs w:val="14"/>
            </w:rPr>
            <w:t>Chillicothe, Ohio 45601</w:t>
          </w:r>
        </w:p>
        <w:p w14:paraId="19939E3C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 w:rsidRPr="00CF1E65">
            <w:rPr>
              <w:rFonts w:ascii="Roboto" w:hAnsi="Roboto" w:cs="Times New Roman"/>
              <w:sz w:val="14"/>
              <w:szCs w:val="14"/>
            </w:rPr>
            <w:t>740.773.1273</w:t>
          </w:r>
        </w:p>
        <w:p w14:paraId="4F2A32C5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 w:rsidRPr="00CF1E65">
            <w:rPr>
              <w:rFonts w:ascii="Roboto" w:hAnsi="Roboto" w:cs="Times New Roman"/>
              <w:sz w:val="14"/>
              <w:szCs w:val="14"/>
            </w:rPr>
            <w:t>740.773.0936 fax</w:t>
          </w:r>
        </w:p>
        <w:p w14:paraId="20EA9AA4" w14:textId="77777777" w:rsidR="00564F20" w:rsidRDefault="00564F20" w:rsidP="00444EE5"/>
      </w:tc>
      <w:tc>
        <w:tcPr>
          <w:tcW w:w="1250" w:type="pct"/>
        </w:tcPr>
        <w:p w14:paraId="633B4EB5" w14:textId="77777777" w:rsidR="00564F20" w:rsidRPr="00CF1E65" w:rsidRDefault="00564F20" w:rsidP="00444EE5">
          <w:pPr>
            <w:pStyle w:val="Footer"/>
            <w:rPr>
              <w:rFonts w:ascii="Roboto Black" w:hAnsi="Roboto Black" w:cs="Times New Roman"/>
              <w:b/>
              <w:color w:val="E3681D"/>
              <w:sz w:val="14"/>
              <w:szCs w:val="14"/>
            </w:rPr>
          </w:pPr>
          <w:r>
            <w:rPr>
              <w:rFonts w:ascii="Roboto Black" w:hAnsi="Roboto Black" w:cs="Times New Roman"/>
              <w:b/>
              <w:color w:val="E3681D"/>
              <w:sz w:val="14"/>
              <w:szCs w:val="14"/>
            </w:rPr>
            <w:t>Lawrence County</w:t>
          </w:r>
          <w:r w:rsidRPr="00CF1E65">
            <w:rPr>
              <w:rFonts w:ascii="Roboto Black" w:hAnsi="Roboto Black" w:cs="Times New Roman"/>
              <w:b/>
              <w:color w:val="E3681D"/>
              <w:sz w:val="14"/>
              <w:szCs w:val="14"/>
            </w:rPr>
            <w:t xml:space="preserve"> Office</w:t>
          </w:r>
        </w:p>
        <w:p w14:paraId="75475A61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97 Private Road 80</w:t>
          </w:r>
        </w:p>
        <w:p w14:paraId="4D633944" w14:textId="77777777" w:rsidR="00564F20" w:rsidRPr="00CF1E65" w:rsidRDefault="00564F20" w:rsidP="00444EE5">
          <w:pPr>
            <w:pStyle w:val="Footer"/>
            <w:tabs>
              <w:tab w:val="clear" w:pos="4680"/>
              <w:tab w:val="clear" w:pos="9360"/>
            </w:tabs>
            <w:rPr>
              <w:rFonts w:ascii="Roboto" w:hAnsi="Roboto" w:cs="Times New Roman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South Point, Ohio 45680</w:t>
          </w:r>
        </w:p>
        <w:p w14:paraId="7298D39F" w14:textId="77777777" w:rsidR="00564F20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740.894.7560</w:t>
          </w:r>
        </w:p>
        <w:p w14:paraId="6BFB6682" w14:textId="77777777" w:rsidR="00564F20" w:rsidRPr="00CF1E65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740.894.3541 fax</w:t>
          </w:r>
        </w:p>
        <w:p w14:paraId="26986ADC" w14:textId="77777777" w:rsidR="00564F20" w:rsidRDefault="00564F20" w:rsidP="00444EE5"/>
      </w:tc>
      <w:tc>
        <w:tcPr>
          <w:tcW w:w="1250" w:type="pct"/>
        </w:tcPr>
        <w:p w14:paraId="40484779" w14:textId="77777777" w:rsidR="00564F20" w:rsidRPr="00BB4CC0" w:rsidRDefault="00564F20" w:rsidP="00444EE5">
          <w:pPr>
            <w:pStyle w:val="Footer"/>
            <w:rPr>
              <w:rFonts w:ascii="Roboto Black" w:hAnsi="Roboto Black" w:cs="Times New Roman"/>
              <w:b/>
              <w:color w:val="E3681D"/>
              <w:sz w:val="14"/>
              <w:szCs w:val="14"/>
            </w:rPr>
          </w:pPr>
          <w:r w:rsidRPr="00BB4CC0">
            <w:rPr>
              <w:rFonts w:ascii="Roboto Black" w:hAnsi="Roboto Black" w:cs="Times New Roman"/>
              <w:b/>
              <w:color w:val="E3681D"/>
              <w:sz w:val="14"/>
              <w:szCs w:val="14"/>
            </w:rPr>
            <w:t>Scioto County Office</w:t>
          </w:r>
        </w:p>
        <w:p w14:paraId="2FEAC6B9" w14:textId="77777777" w:rsidR="00564F20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3858 US HWY 23</w:t>
          </w:r>
        </w:p>
        <w:p w14:paraId="5CD671E9" w14:textId="77777777" w:rsidR="00564F20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Portsmouth, Ohio 45662</w:t>
          </w:r>
        </w:p>
        <w:p w14:paraId="29DCD528" w14:textId="77777777" w:rsidR="00564F20" w:rsidRDefault="00564F20" w:rsidP="00444EE5">
          <w:pPr>
            <w:pStyle w:val="Footer"/>
            <w:rPr>
              <w:rFonts w:ascii="Roboto" w:hAnsi="Roboto" w:cs="Times New Roman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740.716.7295</w:t>
          </w:r>
        </w:p>
        <w:p w14:paraId="17EA2D62" w14:textId="77777777" w:rsidR="00564F20" w:rsidRPr="00CF1E65" w:rsidRDefault="00564F20" w:rsidP="00444EE5">
          <w:pPr>
            <w:pStyle w:val="Footer"/>
            <w:rPr>
              <w:rFonts w:ascii="Roboto Black" w:hAnsi="Roboto Black" w:cs="Times New Roman"/>
              <w:b/>
              <w:color w:val="E3681D"/>
              <w:sz w:val="14"/>
              <w:szCs w:val="14"/>
            </w:rPr>
          </w:pPr>
          <w:r>
            <w:rPr>
              <w:rFonts w:ascii="Roboto" w:hAnsi="Roboto" w:cs="Times New Roman"/>
              <w:sz w:val="14"/>
              <w:szCs w:val="14"/>
            </w:rPr>
            <w:t>740.716.7296 Fax</w:t>
          </w:r>
        </w:p>
      </w:tc>
    </w:tr>
  </w:tbl>
  <w:p w14:paraId="45F58CF5" w14:textId="2023DD93" w:rsidR="00782051" w:rsidRDefault="007820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93C7CD" wp14:editId="1AF8120B">
              <wp:simplePos x="0" y="0"/>
              <wp:positionH relativeFrom="column">
                <wp:posOffset>-1200174</wp:posOffset>
              </wp:positionH>
              <wp:positionV relativeFrom="paragraph">
                <wp:posOffset>-900897</wp:posOffset>
              </wp:positionV>
              <wp:extent cx="79248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68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9544F2" id="Straight Connector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5pt,-70.95pt" to="529.5pt,-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" strokecolor="#e3681d" strokeweight="1pt"/>
          </w:pict>
        </mc:Fallback>
      </mc:AlternateContent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3019" w14:textId="77777777" w:rsidR="00845E90" w:rsidRDefault="00845E90" w:rsidP="00782051">
      <w:pPr>
        <w:spacing w:after="0" w:line="240" w:lineRule="auto"/>
      </w:pPr>
      <w:r>
        <w:separator/>
      </w:r>
    </w:p>
  </w:footnote>
  <w:footnote w:type="continuationSeparator" w:id="0">
    <w:p w14:paraId="108E5388" w14:textId="77777777" w:rsidR="00845E90" w:rsidRDefault="00845E90" w:rsidP="0078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85EB" w14:textId="77777777" w:rsidR="00782051" w:rsidRDefault="007820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FD04FF" wp14:editId="65B599AE">
              <wp:simplePos x="0" y="0"/>
              <wp:positionH relativeFrom="column">
                <wp:posOffset>-690113</wp:posOffset>
              </wp:positionH>
              <wp:positionV relativeFrom="paragraph">
                <wp:posOffset>-219075</wp:posOffset>
              </wp:positionV>
              <wp:extent cx="2809875" cy="135255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9875" cy="1352550"/>
                        <a:chOff x="0" y="0"/>
                        <a:chExt cx="2809875" cy="13525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81" t="59259" r="4539" b="28540"/>
                        <a:stretch/>
                      </pic:blipFill>
                      <pic:spPr bwMode="auto">
                        <a:xfrm>
                          <a:off x="533400" y="1123950"/>
                          <a:ext cx="21336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26" t="18802" r="1612" b="15393"/>
                        <a:stretch/>
                      </pic:blipFill>
                      <pic:spPr bwMode="auto">
                        <a:xfrm>
                          <a:off x="0" y="0"/>
                          <a:ext cx="28098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7C7E19" id="Group 9" o:spid="_x0000_s1026" style="position:absolute;margin-left:-54.35pt;margin-top:-17.25pt;width:221.25pt;height:106.5pt;z-index:-251657216" coordsize="28098,1352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bK+xM06mzcx0MCFr+OP70k&#10;an0JwaI7wSthSrdOc18Q/tw6lrj/ABwure7kmj0+3gjbTxn5HQoCzAdM7wcnrgD2r3r9hrVda1P4&#10;Mxvq7zyItyy2bSku5gwuOTzjduxntivyPh3xTjmvFGI4bWGlF0ub329+V2d1ZWT6as+wzLhGeDye&#10;lmzrRaqW93qr/n59j2yiiiv1w+P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ddw9KWigDH8Q+A9K8VyxtqNhZX3l52+fAsm3Ppu&#10;zjpWhp+mRaXapDAkcUMYwiIgVUHoAKsUVjHD0ozdSMVd9ba/eXKpNx5W3btcKKKK2I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Mu4UUMcCgBphU0eWM0M+30H1oV89weccUtAHUUUU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yNtSnUjrvXFAHzf+0p+2hefCzx7P4f0PTbW5nsfLe7nuwzLllDbFClT90qdxJ69DivT/wBnn42w&#10;/HLwJHqiwi1uYpfs91DyRHKApO09wQwPPPbtXF/H39ie1+MfjVtes9YbSby4RUuFa386OUqMBgNy&#10;kHGB16CvQPgh8FrP4I+CrfR7OdrrY7SzzuuHndjkkgcDHAA9BX47w3huNY8WYqpmkl9RfNyL3bbr&#10;ksl7yaXxX03t0Ptc0q5A8kowwif1nTm37a3vpa+1jtqKKK/Yj4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334;top:11239;width:2133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">
                <v:imagedata r:id="rId3" o:title="" croptop="38836f" cropbottom="18704f" cropleft="18993f" cropright="2975f"/>
              </v:shape>
              <v:shape id="Picture 8" o:spid="_x0000_s1028" type="#_x0000_t75" style="position:absolute;width:28098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">
                <v:imagedata r:id="rId4" o:title="" croptop="12322f" cropbottom="10088f" cropleft="2114f" cropright="1056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E1B4" w14:textId="69F31B11" w:rsidR="00782051" w:rsidRDefault="0076637C" w:rsidP="002D31B4">
    <w:pPr>
      <w:pStyle w:val="Header"/>
      <w:jc w:val="center"/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66432" behindDoc="0" locked="0" layoutInCell="1" allowOverlap="1" wp14:anchorId="18428996" wp14:editId="0F222356">
          <wp:simplePos x="0" y="0"/>
          <wp:positionH relativeFrom="column">
            <wp:align>center</wp:align>
          </wp:positionH>
          <wp:positionV relativeFrom="page">
            <wp:posOffset>201881</wp:posOffset>
          </wp:positionV>
          <wp:extent cx="3621024" cy="1408176"/>
          <wp:effectExtent l="0" t="0" r="0" b="1905"/>
          <wp:wrapTopAndBottom/>
          <wp:docPr id="396529747" name="Picture 396529747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492176" name="Picture 1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024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jC0sDQzMTQyt7BU0lEKTi0uzszPAykwqgUAJQhYGCwAAAA="/>
  </w:docVars>
  <w:rsids>
    <w:rsidRoot w:val="00845E90"/>
    <w:rsid w:val="00011419"/>
    <w:rsid w:val="00063A38"/>
    <w:rsid w:val="000D3573"/>
    <w:rsid w:val="000F7F04"/>
    <w:rsid w:val="0015555F"/>
    <w:rsid w:val="001930FF"/>
    <w:rsid w:val="002074D7"/>
    <w:rsid w:val="00294B42"/>
    <w:rsid w:val="002A478E"/>
    <w:rsid w:val="002D31B4"/>
    <w:rsid w:val="0033292C"/>
    <w:rsid w:val="003952BC"/>
    <w:rsid w:val="003A092F"/>
    <w:rsid w:val="00444EE5"/>
    <w:rsid w:val="0046122F"/>
    <w:rsid w:val="004910D7"/>
    <w:rsid w:val="004E3131"/>
    <w:rsid w:val="00564F20"/>
    <w:rsid w:val="00595306"/>
    <w:rsid w:val="005F004B"/>
    <w:rsid w:val="00614BF7"/>
    <w:rsid w:val="00632ABB"/>
    <w:rsid w:val="00640C67"/>
    <w:rsid w:val="0076637C"/>
    <w:rsid w:val="00782051"/>
    <w:rsid w:val="00793693"/>
    <w:rsid w:val="007D21B1"/>
    <w:rsid w:val="007F16EA"/>
    <w:rsid w:val="00822392"/>
    <w:rsid w:val="00845E90"/>
    <w:rsid w:val="00870CC8"/>
    <w:rsid w:val="008A2E96"/>
    <w:rsid w:val="008C6699"/>
    <w:rsid w:val="009353AF"/>
    <w:rsid w:val="00996635"/>
    <w:rsid w:val="009A3AE2"/>
    <w:rsid w:val="009C4017"/>
    <w:rsid w:val="009D7C56"/>
    <w:rsid w:val="00A31757"/>
    <w:rsid w:val="00A720F5"/>
    <w:rsid w:val="00A87629"/>
    <w:rsid w:val="00A94BE9"/>
    <w:rsid w:val="00AD7324"/>
    <w:rsid w:val="00B02F49"/>
    <w:rsid w:val="00B2563A"/>
    <w:rsid w:val="00B90FE6"/>
    <w:rsid w:val="00C70C17"/>
    <w:rsid w:val="00CA46A6"/>
    <w:rsid w:val="00CF0314"/>
    <w:rsid w:val="00D11CC1"/>
    <w:rsid w:val="00D61CC0"/>
    <w:rsid w:val="00D6568E"/>
    <w:rsid w:val="00DC0681"/>
    <w:rsid w:val="00E46E5D"/>
    <w:rsid w:val="00E65658"/>
    <w:rsid w:val="00ED240E"/>
    <w:rsid w:val="00F03EF0"/>
    <w:rsid w:val="00F22428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5BC95"/>
  <w15:docId w15:val="{042DC552-405F-4212-AB43-B4AC43D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51"/>
  </w:style>
  <w:style w:type="paragraph" w:styleId="Footer">
    <w:name w:val="footer"/>
    <w:basedOn w:val="Normal"/>
    <w:link w:val="FooterChar"/>
    <w:uiPriority w:val="99"/>
    <w:unhideWhenUsed/>
    <w:rsid w:val="00782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51"/>
  </w:style>
  <w:style w:type="table" w:styleId="TableGrid">
    <w:name w:val="Table Grid"/>
    <w:basedOn w:val="TableNormal"/>
    <w:uiPriority w:val="59"/>
    <w:rsid w:val="0078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A46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6A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A4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6A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9530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ziah@easterseals-cseohio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aster%20Seals%20Info\Letterhead\Official%20Logo%20Letterhead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Logo Letterhead Template v5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Clark</dc:creator>
  <cp:lastModifiedBy>Andrea Plant</cp:lastModifiedBy>
  <cp:revision>5</cp:revision>
  <cp:lastPrinted>2023-05-24T21:28:00Z</cp:lastPrinted>
  <dcterms:created xsi:type="dcterms:W3CDTF">2023-06-29T15:01:00Z</dcterms:created>
  <dcterms:modified xsi:type="dcterms:W3CDTF">2024-01-24T18:56:00Z</dcterms:modified>
</cp:coreProperties>
</file>